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53" w:rsidRPr="009A58E5" w:rsidRDefault="009D3453">
      <w:pPr>
        <w:rPr>
          <w:rFonts w:ascii="Arial" w:hAnsi="Arial"/>
          <w:b/>
          <w:color w:val="000000"/>
          <w:sz w:val="22"/>
        </w:rPr>
      </w:pPr>
    </w:p>
    <w:p w:rsidR="009D3453" w:rsidRPr="00C12BFB" w:rsidRDefault="00450924">
      <w:pPr>
        <w:numPr>
          <w:ilvl w:val="0"/>
          <w:numId w:val="4"/>
        </w:num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CALL TO ORDER AND OPENING, PLEDGE</w:t>
      </w:r>
    </w:p>
    <w:p w:rsidR="009D3453" w:rsidRPr="00C12BFB" w:rsidRDefault="009D3453">
      <w:pPr>
        <w:ind w:left="360"/>
        <w:rPr>
          <w:rFonts w:ascii="Arial" w:hAnsi="Arial"/>
          <w:b/>
          <w:color w:val="000000"/>
        </w:rPr>
      </w:pPr>
    </w:p>
    <w:p w:rsidR="009D3453" w:rsidRPr="00C12BFB" w:rsidRDefault="009D3453">
      <w:pPr>
        <w:numPr>
          <w:ilvl w:val="0"/>
          <w:numId w:val="4"/>
        </w:num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APPROVAL OF THE AGENDA</w:t>
      </w:r>
      <w:r w:rsidR="005A1B02">
        <w:rPr>
          <w:rFonts w:ascii="Arial" w:hAnsi="Arial"/>
          <w:b/>
          <w:color w:val="000000"/>
        </w:rPr>
        <w:t xml:space="preserve"> </w:t>
      </w:r>
      <w:r w:rsidR="00A57E3C" w:rsidRPr="00C12BFB">
        <w:rPr>
          <w:rFonts w:ascii="Arial" w:hAnsi="Arial"/>
          <w:b/>
          <w:color w:val="000000"/>
        </w:rPr>
        <w:t>Time (1 Minute)</w:t>
      </w:r>
    </w:p>
    <w:p w:rsidR="00C02FFE" w:rsidRPr="00C12BFB" w:rsidRDefault="00C02FFE" w:rsidP="00C02FFE">
      <w:pPr>
        <w:rPr>
          <w:rFonts w:ascii="Arial" w:hAnsi="Arial"/>
          <w:b/>
          <w:color w:val="000000"/>
        </w:rPr>
      </w:pPr>
    </w:p>
    <w:p w:rsidR="00791E4D" w:rsidRPr="00C12BFB" w:rsidRDefault="009253FC" w:rsidP="000362AE">
      <w:pPr>
        <w:numPr>
          <w:ilvl w:val="0"/>
          <w:numId w:val="4"/>
        </w:num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APPROVAL OF</w:t>
      </w:r>
      <w:r w:rsidR="00B96905" w:rsidRPr="00C12BFB">
        <w:rPr>
          <w:rFonts w:ascii="Arial" w:hAnsi="Arial"/>
          <w:b/>
          <w:color w:val="000000"/>
        </w:rPr>
        <w:t xml:space="preserve"> </w:t>
      </w:r>
      <w:r w:rsidR="005A1B02">
        <w:rPr>
          <w:rFonts w:ascii="Arial" w:hAnsi="Arial"/>
          <w:b/>
          <w:color w:val="000000"/>
        </w:rPr>
        <w:t>February 19</w:t>
      </w:r>
      <w:r w:rsidR="00B401C3">
        <w:rPr>
          <w:rFonts w:ascii="Arial" w:hAnsi="Arial"/>
          <w:b/>
          <w:color w:val="000000"/>
        </w:rPr>
        <w:t>, 2019</w:t>
      </w:r>
      <w:r w:rsidR="000362AE" w:rsidRPr="00C12BFB">
        <w:rPr>
          <w:rFonts w:ascii="Arial" w:hAnsi="Arial"/>
          <w:b/>
          <w:color w:val="000000"/>
        </w:rPr>
        <w:t xml:space="preserve"> Drafted Minutes</w:t>
      </w:r>
      <w:r w:rsidR="00FD320B" w:rsidRPr="00C12BFB">
        <w:rPr>
          <w:rFonts w:ascii="Arial" w:hAnsi="Arial"/>
          <w:b/>
          <w:color w:val="000000"/>
        </w:rPr>
        <w:t xml:space="preserve"> </w:t>
      </w:r>
      <w:r w:rsidR="00A57E3C" w:rsidRPr="00C12BFB">
        <w:rPr>
          <w:rFonts w:ascii="Arial" w:hAnsi="Arial"/>
          <w:b/>
          <w:color w:val="000000"/>
        </w:rPr>
        <w:t>Time (5 minutes)</w:t>
      </w:r>
    </w:p>
    <w:p w:rsidR="006E57FB" w:rsidRPr="00C12BFB" w:rsidRDefault="006E57FB" w:rsidP="009A58E5">
      <w:pPr>
        <w:rPr>
          <w:rFonts w:ascii="Arial" w:hAnsi="Arial"/>
          <w:b/>
          <w:color w:val="000000"/>
        </w:rPr>
      </w:pPr>
    </w:p>
    <w:p w:rsidR="009E1A58" w:rsidRPr="00C12BFB" w:rsidRDefault="003C238A" w:rsidP="00FF024C">
      <w:pPr>
        <w:numPr>
          <w:ilvl w:val="0"/>
          <w:numId w:val="4"/>
        </w:num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MONTHLY REPORTS</w:t>
      </w:r>
      <w:r w:rsidR="00B106F4" w:rsidRPr="00C12BFB">
        <w:rPr>
          <w:rFonts w:ascii="Arial" w:hAnsi="Arial"/>
          <w:b/>
          <w:color w:val="000000"/>
        </w:rPr>
        <w:t xml:space="preserve"> – Action Items</w:t>
      </w:r>
      <w:r w:rsidR="0034297F" w:rsidRPr="00C12BFB">
        <w:rPr>
          <w:rFonts w:ascii="Arial" w:hAnsi="Arial"/>
          <w:b/>
          <w:color w:val="000000"/>
        </w:rPr>
        <w:t xml:space="preserve"> (*)</w:t>
      </w:r>
      <w:r w:rsidR="00FD320B" w:rsidRPr="00C12BFB">
        <w:rPr>
          <w:rFonts w:ascii="Arial" w:hAnsi="Arial"/>
          <w:b/>
          <w:color w:val="000000"/>
        </w:rPr>
        <w:t xml:space="preserve"> </w:t>
      </w:r>
      <w:r w:rsidR="00A57E3C" w:rsidRPr="00C12BFB">
        <w:rPr>
          <w:rFonts w:ascii="Arial" w:hAnsi="Arial"/>
          <w:b/>
          <w:color w:val="000000"/>
        </w:rPr>
        <w:t>Time (10 minutes)</w:t>
      </w:r>
    </w:p>
    <w:p w:rsidR="007011ED" w:rsidRPr="00C12BFB" w:rsidRDefault="003C238A" w:rsidP="009E1A58">
      <w:pPr>
        <w:numPr>
          <w:ilvl w:val="1"/>
          <w:numId w:val="4"/>
        </w:num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Trial Balance Report</w:t>
      </w:r>
      <w:r w:rsidR="000862C4" w:rsidRPr="00C12BFB">
        <w:rPr>
          <w:rFonts w:ascii="Arial" w:hAnsi="Arial"/>
          <w:b/>
          <w:color w:val="000000"/>
        </w:rPr>
        <w:t xml:space="preserve"> – </w:t>
      </w:r>
      <w:r w:rsidR="00C27520">
        <w:rPr>
          <w:rFonts w:ascii="Arial" w:hAnsi="Arial"/>
          <w:b/>
          <w:color w:val="000000"/>
        </w:rPr>
        <w:t>February</w:t>
      </w:r>
      <w:r w:rsidR="00F012DB">
        <w:rPr>
          <w:rFonts w:ascii="Arial" w:hAnsi="Arial"/>
          <w:b/>
          <w:color w:val="000000"/>
        </w:rPr>
        <w:t>,</w:t>
      </w:r>
      <w:r w:rsidR="002C3373">
        <w:rPr>
          <w:rFonts w:ascii="Arial" w:hAnsi="Arial"/>
          <w:b/>
          <w:color w:val="000000"/>
        </w:rPr>
        <w:t xml:space="preserve"> 201</w:t>
      </w:r>
      <w:r w:rsidR="00B401C3">
        <w:rPr>
          <w:rFonts w:ascii="Arial" w:hAnsi="Arial"/>
          <w:b/>
          <w:color w:val="000000"/>
        </w:rPr>
        <w:t>9</w:t>
      </w:r>
    </w:p>
    <w:p w:rsidR="009E1A58" w:rsidRPr="00C12BFB" w:rsidRDefault="003C238A" w:rsidP="009E1A58">
      <w:pPr>
        <w:numPr>
          <w:ilvl w:val="1"/>
          <w:numId w:val="4"/>
        </w:num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 xml:space="preserve">Gas Loss </w:t>
      </w:r>
      <w:r w:rsidR="0008566F" w:rsidRPr="00C12BFB">
        <w:rPr>
          <w:rFonts w:ascii="Arial" w:hAnsi="Arial"/>
          <w:b/>
          <w:color w:val="000000"/>
        </w:rPr>
        <w:t>Report (</w:t>
      </w:r>
      <w:r w:rsidRPr="00C12BFB">
        <w:rPr>
          <w:rFonts w:ascii="Arial" w:hAnsi="Arial"/>
          <w:b/>
          <w:color w:val="000000"/>
        </w:rPr>
        <w:t>2yr Comparison)</w:t>
      </w:r>
      <w:r w:rsidR="00046B2E" w:rsidRPr="00C12BFB">
        <w:rPr>
          <w:rFonts w:ascii="Arial" w:hAnsi="Arial"/>
          <w:b/>
          <w:color w:val="000000"/>
        </w:rPr>
        <w:t xml:space="preserve"> </w:t>
      </w:r>
      <w:r w:rsidR="00DE7DEF" w:rsidRPr="00C12BFB">
        <w:rPr>
          <w:rFonts w:ascii="Arial" w:hAnsi="Arial"/>
          <w:b/>
          <w:color w:val="000000"/>
        </w:rPr>
        <w:t xml:space="preserve"> </w:t>
      </w:r>
    </w:p>
    <w:p w:rsidR="009E1A58" w:rsidRPr="00C12BFB" w:rsidRDefault="00181F50" w:rsidP="009E1A58">
      <w:pPr>
        <w:numPr>
          <w:ilvl w:val="1"/>
          <w:numId w:val="4"/>
        </w:num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Cost of</w:t>
      </w:r>
      <w:r w:rsidR="0076121A" w:rsidRPr="00C12BFB">
        <w:rPr>
          <w:rFonts w:ascii="Arial" w:hAnsi="Arial"/>
          <w:b/>
          <w:color w:val="000000"/>
        </w:rPr>
        <w:t xml:space="preserve"> </w:t>
      </w:r>
      <w:r w:rsidR="00C27520">
        <w:rPr>
          <w:rFonts w:ascii="Arial" w:hAnsi="Arial"/>
          <w:b/>
          <w:color w:val="000000"/>
        </w:rPr>
        <w:t>March</w:t>
      </w:r>
      <w:r w:rsidR="00C86DDF">
        <w:rPr>
          <w:rFonts w:ascii="Arial" w:hAnsi="Arial"/>
          <w:b/>
          <w:color w:val="000000"/>
        </w:rPr>
        <w:t xml:space="preserve"> </w:t>
      </w:r>
      <w:r w:rsidR="00867BDD" w:rsidRPr="00C12BFB">
        <w:rPr>
          <w:rFonts w:ascii="Arial" w:hAnsi="Arial"/>
          <w:b/>
          <w:color w:val="000000"/>
        </w:rPr>
        <w:t>Gas</w:t>
      </w:r>
      <w:r w:rsidR="00E464FA" w:rsidRPr="00C12BFB">
        <w:rPr>
          <w:rFonts w:ascii="Arial" w:hAnsi="Arial"/>
          <w:b/>
          <w:color w:val="000000"/>
        </w:rPr>
        <w:t xml:space="preserve"> </w:t>
      </w:r>
    </w:p>
    <w:p w:rsidR="00010771" w:rsidRDefault="00462123" w:rsidP="00283CD0">
      <w:pPr>
        <w:numPr>
          <w:ilvl w:val="1"/>
          <w:numId w:val="4"/>
        </w:num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Disconnect Comparison</w:t>
      </w:r>
      <w:r w:rsidR="00DE7DEF" w:rsidRPr="00C12BFB">
        <w:rPr>
          <w:rFonts w:ascii="Arial" w:hAnsi="Arial"/>
          <w:b/>
          <w:color w:val="000000"/>
        </w:rPr>
        <w:t xml:space="preserve"> </w:t>
      </w:r>
    </w:p>
    <w:p w:rsidR="00DE73CA" w:rsidRPr="00C12BFB" w:rsidRDefault="00010771" w:rsidP="00283CD0">
      <w:pPr>
        <w:numPr>
          <w:ilvl w:val="1"/>
          <w:numId w:val="4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In-Kind Donations to EMWT Water Association</w:t>
      </w:r>
      <w:r w:rsidR="00B317A7" w:rsidRPr="00C12BFB">
        <w:rPr>
          <w:rFonts w:ascii="Arial" w:hAnsi="Arial"/>
          <w:b/>
          <w:color w:val="000000"/>
        </w:rPr>
        <w:tab/>
      </w:r>
    </w:p>
    <w:p w:rsidR="00283CD0" w:rsidRPr="00C12BFB" w:rsidRDefault="00283CD0" w:rsidP="00283CD0">
      <w:pPr>
        <w:ind w:left="720"/>
        <w:rPr>
          <w:rFonts w:ascii="Arial" w:hAnsi="Arial"/>
          <w:b/>
          <w:color w:val="000000"/>
        </w:rPr>
      </w:pPr>
    </w:p>
    <w:p w:rsidR="001E0CA8" w:rsidRDefault="001E0CA8" w:rsidP="00892719">
      <w:pPr>
        <w:pStyle w:val="ListParagraph"/>
        <w:numPr>
          <w:ilvl w:val="0"/>
          <w:numId w:val="4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INTRODUCTION OF GUEST </w:t>
      </w:r>
    </w:p>
    <w:p w:rsidR="00024F97" w:rsidRPr="00B401C3" w:rsidRDefault="00C27520" w:rsidP="00024F97">
      <w:pPr>
        <w:pStyle w:val="ListParagraph"/>
        <w:numPr>
          <w:ilvl w:val="1"/>
          <w:numId w:val="4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Town of Estancia</w:t>
      </w:r>
      <w:r w:rsidR="00670FD1" w:rsidRPr="00B401C3">
        <w:rPr>
          <w:rFonts w:ascii="Arial" w:hAnsi="Arial"/>
          <w:b/>
          <w:color w:val="000000"/>
        </w:rPr>
        <w:t xml:space="preserve"> </w:t>
      </w:r>
    </w:p>
    <w:p w:rsidR="00024F97" w:rsidRDefault="00024F97" w:rsidP="001E0CA8">
      <w:pPr>
        <w:rPr>
          <w:rFonts w:ascii="Arial" w:hAnsi="Arial"/>
          <w:b/>
          <w:color w:val="000000"/>
        </w:rPr>
      </w:pPr>
    </w:p>
    <w:p w:rsidR="000C050E" w:rsidRPr="001E0CA8" w:rsidRDefault="001E0CA8" w:rsidP="001E0CA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6.    </w:t>
      </w:r>
      <w:r w:rsidR="009D3453" w:rsidRPr="001E0CA8">
        <w:rPr>
          <w:rFonts w:ascii="Arial" w:hAnsi="Arial"/>
          <w:b/>
          <w:color w:val="000000"/>
        </w:rPr>
        <w:t xml:space="preserve">CORRESPONDENCE </w:t>
      </w:r>
    </w:p>
    <w:p w:rsidR="00134AF9" w:rsidRDefault="00CC37C7" w:rsidP="001E0CA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  <w:t xml:space="preserve">  </w:t>
      </w:r>
      <w:r w:rsidR="00B401C3">
        <w:rPr>
          <w:rFonts w:ascii="Arial" w:hAnsi="Arial"/>
          <w:b/>
          <w:color w:val="000000"/>
        </w:rPr>
        <w:t>None</w:t>
      </w:r>
    </w:p>
    <w:p w:rsidR="0038644F" w:rsidRDefault="00F46955" w:rsidP="00F46955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             </w:t>
      </w:r>
      <w:r w:rsidR="00A70D68">
        <w:rPr>
          <w:rFonts w:ascii="Arial" w:hAnsi="Arial"/>
          <w:b/>
          <w:color w:val="000000"/>
        </w:rPr>
        <w:tab/>
      </w:r>
      <w:r w:rsidR="0038644F">
        <w:rPr>
          <w:rFonts w:ascii="Arial" w:hAnsi="Arial"/>
          <w:b/>
          <w:color w:val="000000"/>
        </w:rPr>
        <w:t xml:space="preserve"> </w:t>
      </w:r>
    </w:p>
    <w:p w:rsidR="004563F1" w:rsidRPr="001E0CA8" w:rsidRDefault="001E0CA8" w:rsidP="001E0CA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7.  </w:t>
      </w:r>
      <w:r w:rsidR="008A15F0" w:rsidRPr="001E0CA8">
        <w:rPr>
          <w:rFonts w:ascii="Arial" w:hAnsi="Arial"/>
          <w:b/>
          <w:color w:val="000000"/>
        </w:rPr>
        <w:t xml:space="preserve">  </w:t>
      </w:r>
      <w:r w:rsidR="009D3453" w:rsidRPr="001E0CA8">
        <w:rPr>
          <w:rFonts w:ascii="Arial" w:hAnsi="Arial"/>
          <w:b/>
          <w:color w:val="000000"/>
        </w:rPr>
        <w:t>PENDING BUSINESS</w:t>
      </w:r>
      <w:r w:rsidR="00B106F4" w:rsidRPr="001E0CA8">
        <w:rPr>
          <w:rFonts w:ascii="Arial" w:hAnsi="Arial"/>
          <w:b/>
          <w:color w:val="000000"/>
        </w:rPr>
        <w:t xml:space="preserve"> – Action Items</w:t>
      </w:r>
      <w:r w:rsidR="00835C08" w:rsidRPr="001E0CA8">
        <w:rPr>
          <w:rFonts w:ascii="Arial" w:hAnsi="Arial"/>
          <w:b/>
          <w:color w:val="000000"/>
        </w:rPr>
        <w:t xml:space="preserve"> (*)</w:t>
      </w:r>
    </w:p>
    <w:p w:rsidR="000F6D07" w:rsidRDefault="00554818" w:rsidP="00915EDB">
      <w:pPr>
        <w:ind w:firstLine="72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A. </w:t>
      </w:r>
      <w:r w:rsidR="0026585D">
        <w:rPr>
          <w:rFonts w:ascii="Arial" w:hAnsi="Arial"/>
          <w:b/>
          <w:color w:val="000000"/>
        </w:rPr>
        <w:t xml:space="preserve"> </w:t>
      </w:r>
      <w:r w:rsidR="00915EDB">
        <w:rPr>
          <w:rFonts w:ascii="Arial" w:hAnsi="Arial"/>
          <w:b/>
          <w:color w:val="000000"/>
        </w:rPr>
        <w:t>Review Gas Prices (*)</w:t>
      </w:r>
    </w:p>
    <w:p w:rsidR="00B94C47" w:rsidRDefault="003B3D42" w:rsidP="0045755D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 w:rsidR="00DA55A2">
        <w:rPr>
          <w:rFonts w:ascii="Arial" w:hAnsi="Arial"/>
          <w:b/>
          <w:color w:val="000000"/>
        </w:rPr>
        <w:t>B.  CNG Update (*)</w:t>
      </w:r>
      <w:r w:rsidR="005A418F">
        <w:rPr>
          <w:rFonts w:ascii="Arial" w:hAnsi="Arial"/>
          <w:b/>
          <w:color w:val="000000"/>
        </w:rPr>
        <w:t xml:space="preserve"> </w:t>
      </w:r>
      <w:r w:rsidR="001023DB">
        <w:rPr>
          <w:rFonts w:ascii="Arial" w:hAnsi="Arial"/>
          <w:b/>
          <w:color w:val="000000"/>
        </w:rPr>
        <w:t xml:space="preserve">   </w:t>
      </w:r>
    </w:p>
    <w:p w:rsidR="00C27520" w:rsidRDefault="00C27520" w:rsidP="00C27520">
      <w:pPr>
        <w:ind w:firstLine="72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C. </w:t>
      </w:r>
      <w:r w:rsidR="002C6893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Update </w:t>
      </w:r>
      <w:r w:rsidRPr="005278F9">
        <w:rPr>
          <w:rFonts w:ascii="Arial" w:hAnsi="Arial"/>
          <w:b/>
          <w:color w:val="000000"/>
        </w:rPr>
        <w:t>EMW Gas Annual Meeting/Dinner April 2</w:t>
      </w:r>
      <w:r>
        <w:rPr>
          <w:rFonts w:ascii="Arial" w:hAnsi="Arial"/>
          <w:b/>
          <w:color w:val="000000"/>
        </w:rPr>
        <w:t>6</w:t>
      </w:r>
      <w:r w:rsidRPr="005278F9">
        <w:rPr>
          <w:rFonts w:ascii="Arial" w:hAnsi="Arial"/>
          <w:b/>
          <w:color w:val="000000"/>
        </w:rPr>
        <w:t>, 201</w:t>
      </w:r>
      <w:r>
        <w:rPr>
          <w:rFonts w:ascii="Arial" w:hAnsi="Arial"/>
          <w:b/>
          <w:color w:val="000000"/>
        </w:rPr>
        <w:t>9</w:t>
      </w:r>
      <w:r w:rsidRPr="005278F9">
        <w:rPr>
          <w:rFonts w:ascii="Arial" w:hAnsi="Arial"/>
          <w:b/>
          <w:color w:val="000000"/>
        </w:rPr>
        <w:t xml:space="preserve"> (*)</w:t>
      </w:r>
    </w:p>
    <w:p w:rsidR="00C27520" w:rsidRDefault="00C27520" w:rsidP="0045755D">
      <w:pPr>
        <w:rPr>
          <w:rFonts w:ascii="Arial" w:hAnsi="Arial"/>
          <w:b/>
          <w:color w:val="000000"/>
        </w:rPr>
      </w:pPr>
    </w:p>
    <w:p w:rsidR="00DA55A2" w:rsidRDefault="004A2EBB" w:rsidP="00F46955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 w:rsidR="001023DB">
        <w:rPr>
          <w:rFonts w:ascii="Arial" w:hAnsi="Arial"/>
          <w:b/>
          <w:color w:val="000000"/>
        </w:rPr>
        <w:t xml:space="preserve"> </w:t>
      </w:r>
      <w:r w:rsidR="001023DB">
        <w:rPr>
          <w:rFonts w:ascii="Arial" w:hAnsi="Arial"/>
          <w:b/>
          <w:color w:val="000000"/>
        </w:rPr>
        <w:tab/>
      </w:r>
      <w:r w:rsidR="001023DB">
        <w:rPr>
          <w:rFonts w:ascii="Arial" w:hAnsi="Arial"/>
          <w:b/>
          <w:color w:val="000000"/>
        </w:rPr>
        <w:tab/>
      </w:r>
      <w:r w:rsidR="001023DB">
        <w:rPr>
          <w:rFonts w:ascii="Arial" w:hAnsi="Arial"/>
          <w:b/>
          <w:color w:val="000000"/>
        </w:rPr>
        <w:tab/>
      </w:r>
      <w:r w:rsidR="00BE2BD5">
        <w:rPr>
          <w:rFonts w:ascii="Arial" w:hAnsi="Arial"/>
          <w:b/>
          <w:color w:val="000000"/>
        </w:rPr>
        <w:tab/>
      </w:r>
    </w:p>
    <w:p w:rsidR="00C6775D" w:rsidRDefault="003C238A" w:rsidP="0045755D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8</w:t>
      </w:r>
      <w:r w:rsidR="00EB1A33" w:rsidRPr="00C12BFB">
        <w:rPr>
          <w:rFonts w:ascii="Arial" w:hAnsi="Arial"/>
          <w:b/>
          <w:color w:val="000000"/>
        </w:rPr>
        <w:t xml:space="preserve">.   </w:t>
      </w:r>
      <w:r w:rsidR="009D3453" w:rsidRPr="00C12BFB">
        <w:rPr>
          <w:rFonts w:ascii="Arial" w:hAnsi="Arial"/>
          <w:b/>
          <w:color w:val="000000"/>
        </w:rPr>
        <w:t xml:space="preserve">NEW BUSINESS </w:t>
      </w:r>
      <w:r w:rsidR="00E02AA4" w:rsidRPr="00C12BFB">
        <w:rPr>
          <w:rFonts w:ascii="Arial" w:hAnsi="Arial"/>
          <w:b/>
          <w:color w:val="000000"/>
        </w:rPr>
        <w:t>– Action Items (*)</w:t>
      </w:r>
    </w:p>
    <w:p w:rsidR="00B401C3" w:rsidRPr="00F6237C" w:rsidRDefault="00B401C3" w:rsidP="00B401C3">
      <w:pPr>
        <w:ind w:firstLine="720"/>
        <w:rPr>
          <w:rFonts w:ascii="Arial" w:hAnsi="Arial"/>
          <w:b/>
          <w:color w:val="000000"/>
        </w:rPr>
      </w:pPr>
      <w:r w:rsidRPr="00F6237C">
        <w:rPr>
          <w:rFonts w:ascii="Arial" w:hAnsi="Arial"/>
          <w:b/>
          <w:color w:val="000000"/>
        </w:rPr>
        <w:t xml:space="preserve">A.   </w:t>
      </w:r>
      <w:bookmarkStart w:id="0" w:name="_GoBack"/>
      <w:bookmarkEnd w:id="0"/>
      <w:r w:rsidR="00062A9A">
        <w:rPr>
          <w:rFonts w:ascii="Arial" w:hAnsi="Arial"/>
          <w:b/>
          <w:color w:val="000000"/>
        </w:rPr>
        <w:t>Fly Overs $15,000.00 per year for six years</w:t>
      </w:r>
      <w:r w:rsidRPr="00F6237C">
        <w:rPr>
          <w:rFonts w:ascii="Arial" w:hAnsi="Arial"/>
          <w:b/>
          <w:color w:val="000000"/>
        </w:rPr>
        <w:t xml:space="preserve"> </w:t>
      </w:r>
      <w:r w:rsidR="005A1B02">
        <w:rPr>
          <w:rFonts w:ascii="Arial" w:hAnsi="Arial"/>
          <w:b/>
          <w:color w:val="000000"/>
        </w:rPr>
        <w:t xml:space="preserve">for Torrance County </w:t>
      </w:r>
      <w:r w:rsidR="009B5068">
        <w:rPr>
          <w:rFonts w:ascii="Arial" w:hAnsi="Arial"/>
          <w:b/>
          <w:color w:val="000000"/>
        </w:rPr>
        <w:t>(*)</w:t>
      </w:r>
      <w:r w:rsidRPr="00F6237C">
        <w:rPr>
          <w:rFonts w:ascii="Arial" w:hAnsi="Arial"/>
          <w:b/>
          <w:color w:val="000000"/>
        </w:rPr>
        <w:t xml:space="preserve">    </w:t>
      </w:r>
    </w:p>
    <w:p w:rsidR="00255F2F" w:rsidRDefault="00B401C3" w:rsidP="00255F2F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      </w:t>
      </w:r>
      <w:r w:rsidR="009B5068">
        <w:rPr>
          <w:rFonts w:ascii="Arial" w:hAnsi="Arial"/>
          <w:b/>
          <w:color w:val="000000"/>
        </w:rPr>
        <w:t>B</w:t>
      </w:r>
      <w:r>
        <w:rPr>
          <w:rFonts w:ascii="Arial" w:hAnsi="Arial"/>
          <w:b/>
          <w:color w:val="000000"/>
        </w:rPr>
        <w:t xml:space="preserve">.  </w:t>
      </w:r>
      <w:r w:rsidR="009B5068">
        <w:rPr>
          <w:rFonts w:ascii="Arial" w:hAnsi="Arial"/>
          <w:b/>
          <w:color w:val="000000"/>
        </w:rPr>
        <w:t xml:space="preserve"> </w:t>
      </w:r>
      <w:r w:rsidR="00C27520">
        <w:rPr>
          <w:rFonts w:ascii="Arial" w:hAnsi="Arial"/>
          <w:b/>
          <w:color w:val="000000"/>
        </w:rPr>
        <w:t>Town Funding</w:t>
      </w:r>
      <w:r w:rsidRPr="005278F9">
        <w:rPr>
          <w:rFonts w:ascii="Arial" w:hAnsi="Arial"/>
          <w:b/>
          <w:color w:val="000000"/>
        </w:rPr>
        <w:t xml:space="preserve"> (*)</w:t>
      </w:r>
      <w:r>
        <w:rPr>
          <w:rFonts w:ascii="Arial" w:hAnsi="Arial"/>
          <w:b/>
          <w:color w:val="000000"/>
        </w:rPr>
        <w:t xml:space="preserve"> </w:t>
      </w:r>
    </w:p>
    <w:p w:rsidR="00F3739A" w:rsidRDefault="00FE6740" w:rsidP="00255F2F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="00F3739A">
        <w:rPr>
          <w:rFonts w:ascii="Arial" w:hAnsi="Arial"/>
          <w:b/>
          <w:color w:val="000000"/>
        </w:rPr>
        <w:t xml:space="preserve"> </w:t>
      </w:r>
      <w:r w:rsidR="00024F97">
        <w:rPr>
          <w:rFonts w:ascii="Arial" w:hAnsi="Arial"/>
          <w:b/>
          <w:color w:val="000000"/>
        </w:rPr>
        <w:t xml:space="preserve">  </w:t>
      </w:r>
      <w:r w:rsidR="005A1B02">
        <w:rPr>
          <w:rFonts w:ascii="Arial" w:hAnsi="Arial"/>
          <w:b/>
          <w:color w:val="000000"/>
        </w:rPr>
        <w:t xml:space="preserve">         C.   Purchase of Flatbed Goose Neck Trailer (*)</w:t>
      </w:r>
    </w:p>
    <w:p w:rsidR="005A1B02" w:rsidRDefault="005A1B02" w:rsidP="00255F2F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      D.   Purchase of Security System to be installed at both Moriarty &amp; Estancia (*) </w:t>
      </w:r>
    </w:p>
    <w:p w:rsidR="005A1B02" w:rsidRDefault="005A1B02" w:rsidP="00255F2F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      E.   Installation of fencing for 409 Roosevelt Moriarty, NM (*) </w:t>
      </w:r>
    </w:p>
    <w:p w:rsidR="005A1B02" w:rsidRDefault="005A1B02" w:rsidP="00931263">
      <w:pPr>
        <w:rPr>
          <w:rFonts w:ascii="Arial" w:hAnsi="Arial"/>
          <w:b/>
          <w:color w:val="000000"/>
        </w:rPr>
      </w:pPr>
    </w:p>
    <w:p w:rsidR="00C6775D" w:rsidRDefault="003C238A" w:rsidP="00931263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9</w:t>
      </w:r>
      <w:r w:rsidR="008A15F0" w:rsidRPr="00C12BFB">
        <w:rPr>
          <w:rFonts w:ascii="Arial" w:hAnsi="Arial"/>
          <w:b/>
          <w:color w:val="000000"/>
        </w:rPr>
        <w:t xml:space="preserve">. </w:t>
      </w:r>
      <w:r w:rsidR="00834189" w:rsidRPr="00C12BFB">
        <w:rPr>
          <w:rFonts w:ascii="Arial" w:hAnsi="Arial"/>
          <w:b/>
          <w:color w:val="000000"/>
        </w:rPr>
        <w:t xml:space="preserve"> </w:t>
      </w:r>
      <w:r w:rsidR="008A15F0" w:rsidRPr="00C12BFB">
        <w:rPr>
          <w:rFonts w:ascii="Arial" w:hAnsi="Arial"/>
          <w:b/>
          <w:color w:val="000000"/>
        </w:rPr>
        <w:t>A</w:t>
      </w:r>
      <w:r w:rsidR="009D3453" w:rsidRPr="00C12BFB">
        <w:rPr>
          <w:rFonts w:ascii="Arial" w:hAnsi="Arial"/>
          <w:b/>
          <w:color w:val="000000"/>
        </w:rPr>
        <w:t>DMINISTRATION ITEMS</w:t>
      </w:r>
      <w:r w:rsidR="008D2214" w:rsidRPr="00C12BFB">
        <w:rPr>
          <w:rFonts w:ascii="Arial" w:hAnsi="Arial"/>
          <w:b/>
          <w:color w:val="000000"/>
        </w:rPr>
        <w:t xml:space="preserve"> – Action Items (*)</w:t>
      </w:r>
    </w:p>
    <w:p w:rsidR="00BE2BD5" w:rsidRDefault="00BE2BD5" w:rsidP="00BE2BD5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  <w:t xml:space="preserve">A. </w:t>
      </w:r>
      <w:r w:rsidRPr="00F35795">
        <w:rPr>
          <w:rFonts w:ascii="Arial" w:hAnsi="Arial"/>
          <w:b/>
          <w:color w:val="000000"/>
        </w:rPr>
        <w:t xml:space="preserve"> </w:t>
      </w:r>
      <w:r w:rsidR="00C27520" w:rsidRPr="009C60A7">
        <w:rPr>
          <w:rFonts w:ascii="Arial" w:hAnsi="Arial"/>
          <w:b/>
          <w:color w:val="000000"/>
        </w:rPr>
        <w:t xml:space="preserve"> Audit 201</w:t>
      </w:r>
      <w:r w:rsidR="00C27520">
        <w:rPr>
          <w:rFonts w:ascii="Arial" w:hAnsi="Arial"/>
          <w:b/>
          <w:color w:val="000000"/>
        </w:rPr>
        <w:t>8</w:t>
      </w:r>
      <w:r w:rsidR="00C27520" w:rsidRPr="009C60A7">
        <w:rPr>
          <w:rFonts w:ascii="Arial" w:hAnsi="Arial"/>
          <w:b/>
          <w:color w:val="000000"/>
        </w:rPr>
        <w:t>, Exit Interview</w:t>
      </w:r>
      <w:r w:rsidR="00C27520">
        <w:rPr>
          <w:rFonts w:ascii="Arial" w:hAnsi="Arial"/>
          <w:b/>
          <w:color w:val="000000"/>
        </w:rPr>
        <w:t xml:space="preserve"> Handouts (*)</w:t>
      </w:r>
      <w:r w:rsidRPr="00F35795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 </w:t>
      </w:r>
      <w:r w:rsidRPr="00F35795">
        <w:rPr>
          <w:rFonts w:ascii="Arial" w:hAnsi="Arial"/>
          <w:b/>
          <w:color w:val="000000"/>
        </w:rPr>
        <w:t xml:space="preserve"> </w:t>
      </w:r>
    </w:p>
    <w:p w:rsidR="000F6D07" w:rsidRPr="00EC6FE0" w:rsidRDefault="00094169" w:rsidP="000F6D07">
      <w:pPr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</w:rPr>
        <w:tab/>
      </w:r>
      <w:r w:rsidR="00E07856">
        <w:rPr>
          <w:rFonts w:ascii="Arial" w:hAnsi="Arial"/>
          <w:b/>
          <w:color w:val="000000"/>
        </w:rPr>
        <w:tab/>
        <w:t xml:space="preserve"> </w:t>
      </w:r>
      <w:r w:rsidR="0025259F">
        <w:rPr>
          <w:rFonts w:ascii="Arial" w:hAnsi="Arial"/>
          <w:b/>
          <w:color w:val="000000"/>
        </w:rPr>
        <w:tab/>
      </w:r>
      <w:r w:rsidR="000F6D07" w:rsidRPr="00EC6FE0">
        <w:rPr>
          <w:rFonts w:ascii="Arial" w:hAnsi="Arial"/>
          <w:b/>
          <w:color w:val="000000"/>
          <w:sz w:val="18"/>
          <w:szCs w:val="18"/>
        </w:rPr>
        <w:t xml:space="preserve">            </w:t>
      </w:r>
      <w:r w:rsidR="000F6D07">
        <w:rPr>
          <w:rFonts w:ascii="Arial" w:hAnsi="Arial"/>
          <w:b/>
          <w:color w:val="000000"/>
          <w:sz w:val="18"/>
          <w:szCs w:val="18"/>
        </w:rPr>
        <w:t xml:space="preserve">         </w:t>
      </w:r>
    </w:p>
    <w:p w:rsidR="0041661E" w:rsidRPr="00C12BFB" w:rsidRDefault="002350AB" w:rsidP="00B93673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 xml:space="preserve">10. </w:t>
      </w:r>
      <w:r w:rsidR="0041661E" w:rsidRPr="00C12BFB">
        <w:rPr>
          <w:rFonts w:ascii="Arial" w:hAnsi="Arial"/>
          <w:b/>
          <w:color w:val="000000"/>
        </w:rPr>
        <w:t>EXECUTIVE SESSION (The following matters will be discussed in closed session) (*)</w:t>
      </w:r>
    </w:p>
    <w:p w:rsidR="00BB40BF" w:rsidRPr="00C12BFB" w:rsidRDefault="0041661E" w:rsidP="00E209F1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ab/>
        <w:t>A. Personnel Matters</w:t>
      </w:r>
      <w:r w:rsidR="00365100" w:rsidRPr="00C12BFB">
        <w:rPr>
          <w:rFonts w:ascii="Arial" w:hAnsi="Arial"/>
          <w:b/>
          <w:color w:val="000000"/>
        </w:rPr>
        <w:t xml:space="preserve"> </w:t>
      </w:r>
      <w:r w:rsidR="004D1A93" w:rsidRPr="00C12BFB">
        <w:rPr>
          <w:rFonts w:ascii="Arial" w:hAnsi="Arial"/>
          <w:b/>
          <w:color w:val="000000"/>
        </w:rPr>
        <w:t xml:space="preserve">       </w:t>
      </w:r>
      <w:r w:rsidR="00BB40BF" w:rsidRPr="00C12BFB">
        <w:rPr>
          <w:rFonts w:ascii="Arial" w:hAnsi="Arial"/>
          <w:b/>
          <w:color w:val="000000"/>
        </w:rPr>
        <w:t xml:space="preserve"> </w:t>
      </w:r>
      <w:r w:rsidR="004D1A93" w:rsidRPr="00C12BFB">
        <w:rPr>
          <w:rFonts w:ascii="Arial" w:hAnsi="Arial"/>
          <w:b/>
          <w:color w:val="000000"/>
        </w:rPr>
        <w:t xml:space="preserve">         </w:t>
      </w:r>
    </w:p>
    <w:p w:rsidR="003B7947" w:rsidRPr="00C12BFB" w:rsidRDefault="0041661E" w:rsidP="00BB40BF">
      <w:pPr>
        <w:ind w:firstLine="720"/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B. Threatening and Pending Litigation:</w:t>
      </w:r>
      <w:r w:rsidR="00D34687" w:rsidRPr="00C12BFB">
        <w:rPr>
          <w:rFonts w:ascii="Arial" w:hAnsi="Arial"/>
          <w:b/>
          <w:color w:val="000000"/>
        </w:rPr>
        <w:t xml:space="preserve"> None</w:t>
      </w:r>
    </w:p>
    <w:p w:rsidR="0041661E" w:rsidRPr="00C12BFB" w:rsidRDefault="0041661E" w:rsidP="00E209F1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 xml:space="preserve">                  a. Threatened Litigation</w:t>
      </w:r>
    </w:p>
    <w:p w:rsidR="003A26C0" w:rsidRPr="00C12BFB" w:rsidRDefault="003A26C0" w:rsidP="00E209F1">
      <w:pPr>
        <w:rPr>
          <w:rFonts w:ascii="Arial" w:hAnsi="Arial"/>
          <w:b/>
          <w:color w:val="000000"/>
        </w:rPr>
      </w:pPr>
    </w:p>
    <w:p w:rsidR="000522A7" w:rsidRPr="00C12BFB" w:rsidRDefault="003A26C0" w:rsidP="003A26C0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11. RECONVENE FROM EXECUTIVE SESSION</w:t>
      </w:r>
    </w:p>
    <w:p w:rsidR="000522A7" w:rsidRPr="00C12BFB" w:rsidRDefault="001023DB" w:rsidP="003A26C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    </w:t>
      </w:r>
    </w:p>
    <w:p w:rsidR="003A26C0" w:rsidRPr="00C12BFB" w:rsidRDefault="003A26C0" w:rsidP="003A26C0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12. MATTER OF NON-ACTION</w:t>
      </w:r>
    </w:p>
    <w:p w:rsidR="00F36209" w:rsidRPr="00C12BFB" w:rsidRDefault="00F36209" w:rsidP="003A26C0">
      <w:pPr>
        <w:rPr>
          <w:rFonts w:ascii="Arial" w:hAnsi="Arial"/>
          <w:b/>
          <w:color w:val="000000"/>
        </w:rPr>
      </w:pPr>
    </w:p>
    <w:p w:rsidR="003A26C0" w:rsidRPr="00C12BFB" w:rsidRDefault="003A26C0" w:rsidP="003A26C0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>13. NEXT MEETING DATE</w:t>
      </w:r>
    </w:p>
    <w:p w:rsidR="003A26C0" w:rsidRPr="00C12BFB" w:rsidRDefault="003A26C0" w:rsidP="003A26C0">
      <w:pPr>
        <w:ind w:left="720"/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 xml:space="preserve">A.  Regular Scheduled meeting </w:t>
      </w:r>
      <w:r w:rsidR="005A1B02">
        <w:rPr>
          <w:rFonts w:ascii="Arial" w:hAnsi="Arial"/>
          <w:b/>
          <w:color w:val="000000"/>
        </w:rPr>
        <w:t>April 2</w:t>
      </w:r>
      <w:r w:rsidR="000142ED">
        <w:rPr>
          <w:rFonts w:ascii="Arial" w:hAnsi="Arial"/>
          <w:b/>
          <w:color w:val="000000"/>
        </w:rPr>
        <w:t>, 201</w:t>
      </w:r>
      <w:r w:rsidR="00134AF9">
        <w:rPr>
          <w:rFonts w:ascii="Arial" w:hAnsi="Arial"/>
          <w:b/>
          <w:color w:val="000000"/>
        </w:rPr>
        <w:t>9</w:t>
      </w:r>
      <w:r w:rsidRPr="00C12BFB">
        <w:rPr>
          <w:rFonts w:ascii="Arial" w:hAnsi="Arial"/>
          <w:b/>
          <w:color w:val="000000"/>
        </w:rPr>
        <w:t xml:space="preserve"> if needed, </w:t>
      </w:r>
      <w:r w:rsidR="00FC715C" w:rsidRPr="00C12BFB">
        <w:rPr>
          <w:rFonts w:ascii="Arial" w:hAnsi="Arial"/>
          <w:b/>
          <w:color w:val="000000"/>
        </w:rPr>
        <w:t>&amp;</w:t>
      </w:r>
      <w:r w:rsidRPr="00C12BFB">
        <w:rPr>
          <w:rFonts w:ascii="Arial" w:hAnsi="Arial"/>
          <w:b/>
          <w:color w:val="000000"/>
        </w:rPr>
        <w:t xml:space="preserve"> </w:t>
      </w:r>
      <w:r w:rsidR="005A1B02">
        <w:rPr>
          <w:rFonts w:ascii="Arial" w:hAnsi="Arial"/>
          <w:b/>
          <w:color w:val="000000"/>
        </w:rPr>
        <w:t>April 16</w:t>
      </w:r>
      <w:r w:rsidR="00CA13A7">
        <w:rPr>
          <w:rFonts w:ascii="Arial" w:hAnsi="Arial"/>
          <w:b/>
          <w:color w:val="000000"/>
        </w:rPr>
        <w:t>,</w:t>
      </w:r>
      <w:r w:rsidRPr="00C12BFB">
        <w:rPr>
          <w:rFonts w:ascii="Arial" w:hAnsi="Arial"/>
          <w:b/>
          <w:color w:val="000000"/>
        </w:rPr>
        <w:t xml:space="preserve"> 201</w:t>
      </w:r>
      <w:r w:rsidR="00134AF9">
        <w:rPr>
          <w:rFonts w:ascii="Arial" w:hAnsi="Arial"/>
          <w:b/>
          <w:color w:val="000000"/>
        </w:rPr>
        <w:t>9</w:t>
      </w:r>
      <w:r w:rsidRPr="00C12BFB">
        <w:rPr>
          <w:rFonts w:ascii="Arial" w:hAnsi="Arial"/>
          <w:b/>
          <w:color w:val="000000"/>
        </w:rPr>
        <w:t xml:space="preserve"> at 7:00 p.m. </w:t>
      </w:r>
    </w:p>
    <w:p w:rsidR="003A26C0" w:rsidRPr="00C12BFB" w:rsidRDefault="003A26C0" w:rsidP="003A26C0">
      <w:pPr>
        <w:rPr>
          <w:rFonts w:ascii="Arial" w:hAnsi="Arial"/>
          <w:b/>
          <w:color w:val="000000"/>
        </w:rPr>
      </w:pPr>
    </w:p>
    <w:p w:rsidR="006A499C" w:rsidRPr="00C12BFB" w:rsidRDefault="003A26C0" w:rsidP="00EB1A33">
      <w:pPr>
        <w:rPr>
          <w:rFonts w:ascii="Arial" w:hAnsi="Arial"/>
          <w:b/>
          <w:color w:val="000000"/>
        </w:rPr>
      </w:pPr>
      <w:r w:rsidRPr="00C12BFB">
        <w:rPr>
          <w:rFonts w:ascii="Arial" w:hAnsi="Arial"/>
          <w:b/>
          <w:color w:val="000000"/>
        </w:rPr>
        <w:t xml:space="preserve">14. ADJOURNMENT </w:t>
      </w:r>
    </w:p>
    <w:sectPr w:rsidR="006A499C" w:rsidRPr="00C12BFB" w:rsidSect="0008566F">
      <w:headerReference w:type="default" r:id="rId9"/>
      <w:footerReference w:type="default" r:id="rId10"/>
      <w:pgSz w:w="12240" w:h="15840" w:code="1"/>
      <w:pgMar w:top="245" w:right="1440" w:bottom="245" w:left="1440" w:header="144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FD" w:rsidRDefault="00766EFD" w:rsidP="00766EFD">
      <w:r>
        <w:separator/>
      </w:r>
    </w:p>
  </w:endnote>
  <w:endnote w:type="continuationSeparator" w:id="0">
    <w:p w:rsidR="00766EFD" w:rsidRDefault="00766EFD" w:rsidP="0076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6F" w:rsidRDefault="0008566F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689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C689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8566F" w:rsidRDefault="0008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FD" w:rsidRDefault="00766EFD" w:rsidP="00766EFD">
      <w:r>
        <w:separator/>
      </w:r>
    </w:p>
  </w:footnote>
  <w:footnote w:type="continuationSeparator" w:id="0">
    <w:p w:rsidR="00766EFD" w:rsidRDefault="00766EFD" w:rsidP="0076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6F" w:rsidRDefault="0008566F" w:rsidP="0008566F">
    <w:pPr>
      <w:pStyle w:val="Heading1"/>
      <w:jc w:val="center"/>
      <w:rPr>
        <w:rFonts w:ascii="Arial" w:hAnsi="Arial"/>
        <w:color w:val="000000"/>
        <w:sz w:val="28"/>
      </w:rPr>
    </w:pPr>
  </w:p>
  <w:p w:rsidR="0008566F" w:rsidRPr="009A58E5" w:rsidRDefault="0008566F" w:rsidP="0008566F">
    <w:pPr>
      <w:pStyle w:val="Heading1"/>
      <w:jc w:val="center"/>
      <w:rPr>
        <w:rFonts w:ascii="Arial" w:hAnsi="Arial"/>
        <w:color w:val="000000"/>
        <w:sz w:val="28"/>
      </w:rPr>
    </w:pPr>
    <w:r w:rsidRPr="009A58E5">
      <w:rPr>
        <w:rFonts w:ascii="Arial" w:hAnsi="Arial"/>
        <w:color w:val="000000"/>
        <w:sz w:val="28"/>
      </w:rPr>
      <w:t>AGENDA</w:t>
    </w:r>
  </w:p>
  <w:p w:rsidR="0008566F" w:rsidRPr="009A58E5" w:rsidRDefault="0008566F" w:rsidP="0008566F">
    <w:pPr>
      <w:pStyle w:val="Heading2"/>
      <w:jc w:val="center"/>
      <w:rPr>
        <w:color w:val="000000"/>
      </w:rPr>
    </w:pPr>
    <w:r w:rsidRPr="009A58E5">
      <w:rPr>
        <w:color w:val="000000"/>
      </w:rPr>
      <w:t>REGULAR BOARD MEETING</w:t>
    </w:r>
  </w:p>
  <w:p w:rsidR="0008566F" w:rsidRDefault="0008566F" w:rsidP="0008566F">
    <w:pPr>
      <w:jc w:val="center"/>
      <w:rPr>
        <w:color w:val="000000"/>
        <w:sz w:val="28"/>
      </w:rPr>
    </w:pPr>
    <w:r w:rsidRPr="009A58E5">
      <w:rPr>
        <w:color w:val="000000"/>
        <w:sz w:val="28"/>
      </w:rPr>
      <w:t>E.M.W. GAS ASSOCIATION</w:t>
    </w:r>
  </w:p>
  <w:p w:rsidR="0008566F" w:rsidRPr="009A58E5" w:rsidRDefault="005A1B02" w:rsidP="0008566F">
    <w:pPr>
      <w:jc w:val="center"/>
      <w:rPr>
        <w:color w:val="000000"/>
        <w:sz w:val="28"/>
      </w:rPr>
    </w:pPr>
    <w:r>
      <w:rPr>
        <w:color w:val="000000"/>
        <w:sz w:val="28"/>
      </w:rPr>
      <w:t>March</w:t>
    </w:r>
    <w:r w:rsidR="00B401C3">
      <w:rPr>
        <w:color w:val="000000"/>
        <w:sz w:val="28"/>
      </w:rPr>
      <w:t xml:space="preserve"> 19, 2019</w:t>
    </w:r>
  </w:p>
  <w:p w:rsidR="0008566F" w:rsidRDefault="0008566F" w:rsidP="009B35DB">
    <w:pPr>
      <w:jc w:val="center"/>
    </w:pPr>
    <w:r w:rsidRPr="009A58E5">
      <w:rPr>
        <w:color w:val="000000"/>
        <w:sz w:val="28"/>
      </w:rPr>
      <w:t>Estancia, New Mexico</w:t>
    </w:r>
    <w:r>
      <w:rPr>
        <w:color w:val="000000"/>
        <w:sz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E99"/>
    <w:multiLevelType w:val="hybridMultilevel"/>
    <w:tmpl w:val="0CBE3B6E"/>
    <w:lvl w:ilvl="0" w:tplc="692C59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401B"/>
    <w:multiLevelType w:val="singleLevel"/>
    <w:tmpl w:val="D76CD5DE"/>
    <w:lvl w:ilvl="0">
      <w:start w:val="1"/>
      <w:numFmt w:val="upperLetter"/>
      <w:pStyle w:val="Heading4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2">
    <w:nsid w:val="0A185BAF"/>
    <w:multiLevelType w:val="hybridMultilevel"/>
    <w:tmpl w:val="46D26788"/>
    <w:lvl w:ilvl="0" w:tplc="235869E0">
      <w:start w:val="1"/>
      <w:numFmt w:val="upperLetter"/>
      <w:lvlText w:val="%1."/>
      <w:lvlJc w:val="left"/>
      <w:pPr>
        <w:ind w:left="88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EE2"/>
    <w:multiLevelType w:val="hybridMultilevel"/>
    <w:tmpl w:val="670A4E86"/>
    <w:lvl w:ilvl="0" w:tplc="692C59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7BC1"/>
    <w:multiLevelType w:val="hybridMultilevel"/>
    <w:tmpl w:val="A56A4382"/>
    <w:lvl w:ilvl="0" w:tplc="D44619E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F75F0D"/>
    <w:multiLevelType w:val="hybridMultilevel"/>
    <w:tmpl w:val="1F8EF8F6"/>
    <w:lvl w:ilvl="0" w:tplc="4D68DF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133BF0"/>
    <w:multiLevelType w:val="singleLevel"/>
    <w:tmpl w:val="9F8C5A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A3D4F3C"/>
    <w:multiLevelType w:val="hybridMultilevel"/>
    <w:tmpl w:val="D0CEE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D544AC"/>
    <w:multiLevelType w:val="hybridMultilevel"/>
    <w:tmpl w:val="A636E150"/>
    <w:lvl w:ilvl="0" w:tplc="4ECAF3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125EE2"/>
    <w:multiLevelType w:val="hybridMultilevel"/>
    <w:tmpl w:val="01162B26"/>
    <w:lvl w:ilvl="0" w:tplc="695C7E4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1ACD5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DCE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B217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3CA5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E8EB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525C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961E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D2CC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DB44A4"/>
    <w:multiLevelType w:val="hybridMultilevel"/>
    <w:tmpl w:val="8634D98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684B8A"/>
    <w:multiLevelType w:val="hybridMultilevel"/>
    <w:tmpl w:val="D9CE34D2"/>
    <w:lvl w:ilvl="0" w:tplc="BB4833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F639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DC11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8069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FAE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5A32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44E7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9AE8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9CB7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BA74AD"/>
    <w:multiLevelType w:val="hybridMultilevel"/>
    <w:tmpl w:val="9F0E5FB0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E8F8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0D4B99"/>
    <w:multiLevelType w:val="hybridMultilevel"/>
    <w:tmpl w:val="0CE63E00"/>
    <w:lvl w:ilvl="0" w:tplc="020A7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2C59E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80EEC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E584A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48CD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2A9B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AE29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818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DAA5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7A6F37"/>
    <w:multiLevelType w:val="hybridMultilevel"/>
    <w:tmpl w:val="827430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D76BD4"/>
    <w:multiLevelType w:val="singleLevel"/>
    <w:tmpl w:val="055E4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B5"/>
    <w:rsid w:val="000000C9"/>
    <w:rsid w:val="0000137B"/>
    <w:rsid w:val="00001548"/>
    <w:rsid w:val="000018F1"/>
    <w:rsid w:val="00002A08"/>
    <w:rsid w:val="00002C47"/>
    <w:rsid w:val="00002D0E"/>
    <w:rsid w:val="00003B4B"/>
    <w:rsid w:val="000041F6"/>
    <w:rsid w:val="0000447D"/>
    <w:rsid w:val="00010771"/>
    <w:rsid w:val="000142ED"/>
    <w:rsid w:val="00017B4A"/>
    <w:rsid w:val="00020683"/>
    <w:rsid w:val="00021D22"/>
    <w:rsid w:val="0002223C"/>
    <w:rsid w:val="00022BBC"/>
    <w:rsid w:val="00024278"/>
    <w:rsid w:val="00024F97"/>
    <w:rsid w:val="000329FA"/>
    <w:rsid w:val="00035D48"/>
    <w:rsid w:val="000362AE"/>
    <w:rsid w:val="00036DC2"/>
    <w:rsid w:val="000413C3"/>
    <w:rsid w:val="00041942"/>
    <w:rsid w:val="00041F86"/>
    <w:rsid w:val="00043E25"/>
    <w:rsid w:val="00046B2E"/>
    <w:rsid w:val="00051AA6"/>
    <w:rsid w:val="000522A7"/>
    <w:rsid w:val="00053CC6"/>
    <w:rsid w:val="00060BD1"/>
    <w:rsid w:val="00062A9A"/>
    <w:rsid w:val="0006596B"/>
    <w:rsid w:val="000670B6"/>
    <w:rsid w:val="00067A43"/>
    <w:rsid w:val="00071562"/>
    <w:rsid w:val="00074610"/>
    <w:rsid w:val="00077949"/>
    <w:rsid w:val="00082B31"/>
    <w:rsid w:val="00084698"/>
    <w:rsid w:val="0008566F"/>
    <w:rsid w:val="00086155"/>
    <w:rsid w:val="000862C4"/>
    <w:rsid w:val="00086FFF"/>
    <w:rsid w:val="00094169"/>
    <w:rsid w:val="000959DE"/>
    <w:rsid w:val="00096EB2"/>
    <w:rsid w:val="000A3D32"/>
    <w:rsid w:val="000A4082"/>
    <w:rsid w:val="000A49A3"/>
    <w:rsid w:val="000A4C72"/>
    <w:rsid w:val="000A4D22"/>
    <w:rsid w:val="000A6725"/>
    <w:rsid w:val="000B044C"/>
    <w:rsid w:val="000B0F23"/>
    <w:rsid w:val="000B26DD"/>
    <w:rsid w:val="000B2F00"/>
    <w:rsid w:val="000B406D"/>
    <w:rsid w:val="000B443A"/>
    <w:rsid w:val="000B6BE0"/>
    <w:rsid w:val="000B6D03"/>
    <w:rsid w:val="000C050E"/>
    <w:rsid w:val="000C7CEC"/>
    <w:rsid w:val="000D0636"/>
    <w:rsid w:val="000D3088"/>
    <w:rsid w:val="000D3B75"/>
    <w:rsid w:val="000D4EA2"/>
    <w:rsid w:val="000D6082"/>
    <w:rsid w:val="000E3B30"/>
    <w:rsid w:val="000E7DCD"/>
    <w:rsid w:val="000F29D9"/>
    <w:rsid w:val="000F6349"/>
    <w:rsid w:val="000F6D07"/>
    <w:rsid w:val="000F706F"/>
    <w:rsid w:val="001023DB"/>
    <w:rsid w:val="00102B1B"/>
    <w:rsid w:val="00104E6C"/>
    <w:rsid w:val="00105FAE"/>
    <w:rsid w:val="00106FFC"/>
    <w:rsid w:val="00110778"/>
    <w:rsid w:val="00110BB9"/>
    <w:rsid w:val="0011193B"/>
    <w:rsid w:val="00113811"/>
    <w:rsid w:val="00113E49"/>
    <w:rsid w:val="00113F45"/>
    <w:rsid w:val="00120953"/>
    <w:rsid w:val="0012115F"/>
    <w:rsid w:val="00123D7F"/>
    <w:rsid w:val="00123E48"/>
    <w:rsid w:val="00123F6D"/>
    <w:rsid w:val="0012564C"/>
    <w:rsid w:val="0013357E"/>
    <w:rsid w:val="00133D91"/>
    <w:rsid w:val="00134AF9"/>
    <w:rsid w:val="00136F7A"/>
    <w:rsid w:val="00140772"/>
    <w:rsid w:val="001413F1"/>
    <w:rsid w:val="00141DD1"/>
    <w:rsid w:val="00143B4A"/>
    <w:rsid w:val="00146B04"/>
    <w:rsid w:val="0014790F"/>
    <w:rsid w:val="00150577"/>
    <w:rsid w:val="00151E03"/>
    <w:rsid w:val="00151E9E"/>
    <w:rsid w:val="00153659"/>
    <w:rsid w:val="00153F54"/>
    <w:rsid w:val="001561CF"/>
    <w:rsid w:val="001618C1"/>
    <w:rsid w:val="00162D3C"/>
    <w:rsid w:val="00170DA1"/>
    <w:rsid w:val="0017195B"/>
    <w:rsid w:val="001721B7"/>
    <w:rsid w:val="00174018"/>
    <w:rsid w:val="00176347"/>
    <w:rsid w:val="00177C46"/>
    <w:rsid w:val="001806E0"/>
    <w:rsid w:val="00181F50"/>
    <w:rsid w:val="00191EC5"/>
    <w:rsid w:val="001930AE"/>
    <w:rsid w:val="00195F0A"/>
    <w:rsid w:val="0019793E"/>
    <w:rsid w:val="001A393E"/>
    <w:rsid w:val="001A4ACF"/>
    <w:rsid w:val="001A4BB6"/>
    <w:rsid w:val="001A4E8F"/>
    <w:rsid w:val="001A7618"/>
    <w:rsid w:val="001B2148"/>
    <w:rsid w:val="001B393A"/>
    <w:rsid w:val="001B55D4"/>
    <w:rsid w:val="001B62C8"/>
    <w:rsid w:val="001B6696"/>
    <w:rsid w:val="001B66C9"/>
    <w:rsid w:val="001B677B"/>
    <w:rsid w:val="001C2C1F"/>
    <w:rsid w:val="001C352D"/>
    <w:rsid w:val="001C4F99"/>
    <w:rsid w:val="001D062C"/>
    <w:rsid w:val="001D3C8D"/>
    <w:rsid w:val="001D6432"/>
    <w:rsid w:val="001E0C9C"/>
    <w:rsid w:val="001E0CA8"/>
    <w:rsid w:val="001E1145"/>
    <w:rsid w:val="001E4DC9"/>
    <w:rsid w:val="001F322D"/>
    <w:rsid w:val="001F3660"/>
    <w:rsid w:val="001F5D05"/>
    <w:rsid w:val="001F63D7"/>
    <w:rsid w:val="00203F95"/>
    <w:rsid w:val="00204ABB"/>
    <w:rsid w:val="00205ECE"/>
    <w:rsid w:val="002069BD"/>
    <w:rsid w:val="00206E71"/>
    <w:rsid w:val="00210398"/>
    <w:rsid w:val="00210A5B"/>
    <w:rsid w:val="0021127B"/>
    <w:rsid w:val="00213325"/>
    <w:rsid w:val="00215845"/>
    <w:rsid w:val="00223D81"/>
    <w:rsid w:val="00224B1F"/>
    <w:rsid w:val="00224C39"/>
    <w:rsid w:val="00232F07"/>
    <w:rsid w:val="002350AB"/>
    <w:rsid w:val="002417E0"/>
    <w:rsid w:val="00241FE2"/>
    <w:rsid w:val="002447C6"/>
    <w:rsid w:val="0024495E"/>
    <w:rsid w:val="00245A98"/>
    <w:rsid w:val="0024690A"/>
    <w:rsid w:val="00250922"/>
    <w:rsid w:val="00250ADC"/>
    <w:rsid w:val="002521E7"/>
    <w:rsid w:val="0025259F"/>
    <w:rsid w:val="00255F2F"/>
    <w:rsid w:val="002569E4"/>
    <w:rsid w:val="00256A41"/>
    <w:rsid w:val="00260BF4"/>
    <w:rsid w:val="00261741"/>
    <w:rsid w:val="002628CC"/>
    <w:rsid w:val="00262B76"/>
    <w:rsid w:val="00263BD2"/>
    <w:rsid w:val="0026585D"/>
    <w:rsid w:val="00270947"/>
    <w:rsid w:val="002722E8"/>
    <w:rsid w:val="0027427F"/>
    <w:rsid w:val="002771B5"/>
    <w:rsid w:val="002808D2"/>
    <w:rsid w:val="00282E8B"/>
    <w:rsid w:val="00283CD0"/>
    <w:rsid w:val="00283CFD"/>
    <w:rsid w:val="00283E92"/>
    <w:rsid w:val="00284D35"/>
    <w:rsid w:val="00286258"/>
    <w:rsid w:val="00286AC5"/>
    <w:rsid w:val="002905AA"/>
    <w:rsid w:val="00292B5D"/>
    <w:rsid w:val="002976C2"/>
    <w:rsid w:val="002A319A"/>
    <w:rsid w:val="002A3656"/>
    <w:rsid w:val="002A42CB"/>
    <w:rsid w:val="002A6B9C"/>
    <w:rsid w:val="002B29AE"/>
    <w:rsid w:val="002B3341"/>
    <w:rsid w:val="002B4293"/>
    <w:rsid w:val="002B4CBB"/>
    <w:rsid w:val="002B6CF2"/>
    <w:rsid w:val="002C1C90"/>
    <w:rsid w:val="002C3373"/>
    <w:rsid w:val="002C590F"/>
    <w:rsid w:val="002C6893"/>
    <w:rsid w:val="002D02D9"/>
    <w:rsid w:val="002D1263"/>
    <w:rsid w:val="002D19DC"/>
    <w:rsid w:val="002D2D41"/>
    <w:rsid w:val="002D3C9C"/>
    <w:rsid w:val="002D68F4"/>
    <w:rsid w:val="002D7C3C"/>
    <w:rsid w:val="002E0F3A"/>
    <w:rsid w:val="002E1587"/>
    <w:rsid w:val="002E3C22"/>
    <w:rsid w:val="002F05D9"/>
    <w:rsid w:val="002F2837"/>
    <w:rsid w:val="002F584B"/>
    <w:rsid w:val="002F6B04"/>
    <w:rsid w:val="00301D22"/>
    <w:rsid w:val="00301DAF"/>
    <w:rsid w:val="0030248C"/>
    <w:rsid w:val="00302E44"/>
    <w:rsid w:val="00303122"/>
    <w:rsid w:val="003135CC"/>
    <w:rsid w:val="00313F79"/>
    <w:rsid w:val="0031569C"/>
    <w:rsid w:val="00315D28"/>
    <w:rsid w:val="003163D2"/>
    <w:rsid w:val="00320958"/>
    <w:rsid w:val="003216A1"/>
    <w:rsid w:val="00322A7A"/>
    <w:rsid w:val="00323D61"/>
    <w:rsid w:val="003310C5"/>
    <w:rsid w:val="003329D9"/>
    <w:rsid w:val="003344A6"/>
    <w:rsid w:val="00335204"/>
    <w:rsid w:val="003414B2"/>
    <w:rsid w:val="0034297F"/>
    <w:rsid w:val="00347DFA"/>
    <w:rsid w:val="003573CB"/>
    <w:rsid w:val="00360F7C"/>
    <w:rsid w:val="00362852"/>
    <w:rsid w:val="00362AB5"/>
    <w:rsid w:val="00363EC0"/>
    <w:rsid w:val="00365100"/>
    <w:rsid w:val="00370948"/>
    <w:rsid w:val="00371A1F"/>
    <w:rsid w:val="003729B0"/>
    <w:rsid w:val="00373B69"/>
    <w:rsid w:val="00373C4E"/>
    <w:rsid w:val="00375396"/>
    <w:rsid w:val="00377F73"/>
    <w:rsid w:val="00380A9A"/>
    <w:rsid w:val="003818DD"/>
    <w:rsid w:val="00382052"/>
    <w:rsid w:val="00382846"/>
    <w:rsid w:val="00382F00"/>
    <w:rsid w:val="00385B04"/>
    <w:rsid w:val="0038644F"/>
    <w:rsid w:val="003922E2"/>
    <w:rsid w:val="00393F63"/>
    <w:rsid w:val="003A1F0E"/>
    <w:rsid w:val="003A26C0"/>
    <w:rsid w:val="003A537F"/>
    <w:rsid w:val="003B3D42"/>
    <w:rsid w:val="003B698A"/>
    <w:rsid w:val="003B7947"/>
    <w:rsid w:val="003C238A"/>
    <w:rsid w:val="003C48F6"/>
    <w:rsid w:val="003C665A"/>
    <w:rsid w:val="003C753C"/>
    <w:rsid w:val="003D067E"/>
    <w:rsid w:val="003D183C"/>
    <w:rsid w:val="003D53BD"/>
    <w:rsid w:val="003D7FFC"/>
    <w:rsid w:val="003E227A"/>
    <w:rsid w:val="003F0E2B"/>
    <w:rsid w:val="003F1692"/>
    <w:rsid w:val="003F24DE"/>
    <w:rsid w:val="00402F8C"/>
    <w:rsid w:val="00411134"/>
    <w:rsid w:val="00411B70"/>
    <w:rsid w:val="00414678"/>
    <w:rsid w:val="0041661E"/>
    <w:rsid w:val="0041757F"/>
    <w:rsid w:val="00417DDB"/>
    <w:rsid w:val="00420D22"/>
    <w:rsid w:val="00422A74"/>
    <w:rsid w:val="00432AF9"/>
    <w:rsid w:val="0043750F"/>
    <w:rsid w:val="004417D3"/>
    <w:rsid w:val="00442B0A"/>
    <w:rsid w:val="0044441E"/>
    <w:rsid w:val="004446CC"/>
    <w:rsid w:val="00446D0D"/>
    <w:rsid w:val="00447702"/>
    <w:rsid w:val="00450924"/>
    <w:rsid w:val="00450DB6"/>
    <w:rsid w:val="00456199"/>
    <w:rsid w:val="004563F1"/>
    <w:rsid w:val="0045755D"/>
    <w:rsid w:val="00457CFD"/>
    <w:rsid w:val="00460D36"/>
    <w:rsid w:val="00461116"/>
    <w:rsid w:val="00461921"/>
    <w:rsid w:val="00462123"/>
    <w:rsid w:val="004640B1"/>
    <w:rsid w:val="00465F8B"/>
    <w:rsid w:val="00474986"/>
    <w:rsid w:val="00475082"/>
    <w:rsid w:val="00476B38"/>
    <w:rsid w:val="00480335"/>
    <w:rsid w:val="00480C48"/>
    <w:rsid w:val="00480FDC"/>
    <w:rsid w:val="0048255B"/>
    <w:rsid w:val="00482F6E"/>
    <w:rsid w:val="00483ACB"/>
    <w:rsid w:val="00484601"/>
    <w:rsid w:val="00484AE3"/>
    <w:rsid w:val="00484B1F"/>
    <w:rsid w:val="00484BCA"/>
    <w:rsid w:val="00485389"/>
    <w:rsid w:val="004905F3"/>
    <w:rsid w:val="0049126F"/>
    <w:rsid w:val="00493D87"/>
    <w:rsid w:val="004959BD"/>
    <w:rsid w:val="004A0353"/>
    <w:rsid w:val="004A12E7"/>
    <w:rsid w:val="004A2D9B"/>
    <w:rsid w:val="004A2EBB"/>
    <w:rsid w:val="004A4867"/>
    <w:rsid w:val="004A56A7"/>
    <w:rsid w:val="004A666F"/>
    <w:rsid w:val="004B057B"/>
    <w:rsid w:val="004B53A4"/>
    <w:rsid w:val="004C671F"/>
    <w:rsid w:val="004C7491"/>
    <w:rsid w:val="004D1A93"/>
    <w:rsid w:val="004D5122"/>
    <w:rsid w:val="004D5AD7"/>
    <w:rsid w:val="004E0BAE"/>
    <w:rsid w:val="004E1441"/>
    <w:rsid w:val="004E605A"/>
    <w:rsid w:val="004F1BAD"/>
    <w:rsid w:val="004F26A2"/>
    <w:rsid w:val="004F3BDA"/>
    <w:rsid w:val="004F4D70"/>
    <w:rsid w:val="004F5630"/>
    <w:rsid w:val="004F5E97"/>
    <w:rsid w:val="004F5F30"/>
    <w:rsid w:val="004F6CEE"/>
    <w:rsid w:val="004F76F0"/>
    <w:rsid w:val="00502ADB"/>
    <w:rsid w:val="005040C6"/>
    <w:rsid w:val="00504717"/>
    <w:rsid w:val="00505B84"/>
    <w:rsid w:val="005072EA"/>
    <w:rsid w:val="005103BA"/>
    <w:rsid w:val="00510436"/>
    <w:rsid w:val="005115CC"/>
    <w:rsid w:val="00511808"/>
    <w:rsid w:val="005122FC"/>
    <w:rsid w:val="00516ADB"/>
    <w:rsid w:val="0051714D"/>
    <w:rsid w:val="00522F74"/>
    <w:rsid w:val="00525C39"/>
    <w:rsid w:val="00526400"/>
    <w:rsid w:val="00526427"/>
    <w:rsid w:val="00526B1C"/>
    <w:rsid w:val="00530BA7"/>
    <w:rsid w:val="0053124D"/>
    <w:rsid w:val="0053667C"/>
    <w:rsid w:val="00541243"/>
    <w:rsid w:val="00543E6D"/>
    <w:rsid w:val="005456E3"/>
    <w:rsid w:val="005505C1"/>
    <w:rsid w:val="0055092D"/>
    <w:rsid w:val="005522AB"/>
    <w:rsid w:val="00553A14"/>
    <w:rsid w:val="00554818"/>
    <w:rsid w:val="00561A77"/>
    <w:rsid w:val="00562266"/>
    <w:rsid w:val="005627D7"/>
    <w:rsid w:val="005730BA"/>
    <w:rsid w:val="005741BC"/>
    <w:rsid w:val="00587B7C"/>
    <w:rsid w:val="0059079B"/>
    <w:rsid w:val="00593199"/>
    <w:rsid w:val="005A14D0"/>
    <w:rsid w:val="005A1B02"/>
    <w:rsid w:val="005A20EB"/>
    <w:rsid w:val="005A275C"/>
    <w:rsid w:val="005A418F"/>
    <w:rsid w:val="005A4862"/>
    <w:rsid w:val="005A74AE"/>
    <w:rsid w:val="005B2A82"/>
    <w:rsid w:val="005B5B8D"/>
    <w:rsid w:val="005C29F6"/>
    <w:rsid w:val="005C2D49"/>
    <w:rsid w:val="005C3436"/>
    <w:rsid w:val="005C4ABF"/>
    <w:rsid w:val="005D0A9D"/>
    <w:rsid w:val="005D0D3A"/>
    <w:rsid w:val="005D356C"/>
    <w:rsid w:val="005D5C5B"/>
    <w:rsid w:val="005D6A9A"/>
    <w:rsid w:val="005D702A"/>
    <w:rsid w:val="005E1CF2"/>
    <w:rsid w:val="005E1D01"/>
    <w:rsid w:val="005E4742"/>
    <w:rsid w:val="005E503E"/>
    <w:rsid w:val="005E558D"/>
    <w:rsid w:val="005F1870"/>
    <w:rsid w:val="005F1DAF"/>
    <w:rsid w:val="005F3FDF"/>
    <w:rsid w:val="005F49C2"/>
    <w:rsid w:val="005F4D5B"/>
    <w:rsid w:val="005F6ABB"/>
    <w:rsid w:val="005F7A2E"/>
    <w:rsid w:val="0060111C"/>
    <w:rsid w:val="0060176A"/>
    <w:rsid w:val="00603CFF"/>
    <w:rsid w:val="006048F1"/>
    <w:rsid w:val="00605153"/>
    <w:rsid w:val="00606D6C"/>
    <w:rsid w:val="00607055"/>
    <w:rsid w:val="0061136B"/>
    <w:rsid w:val="00613F1C"/>
    <w:rsid w:val="00617D0B"/>
    <w:rsid w:val="00620D37"/>
    <w:rsid w:val="00623C35"/>
    <w:rsid w:val="0062767C"/>
    <w:rsid w:val="00632C5A"/>
    <w:rsid w:val="00635D11"/>
    <w:rsid w:val="00644624"/>
    <w:rsid w:val="006467E5"/>
    <w:rsid w:val="0064720A"/>
    <w:rsid w:val="00651076"/>
    <w:rsid w:val="00654975"/>
    <w:rsid w:val="0065562E"/>
    <w:rsid w:val="006560CF"/>
    <w:rsid w:val="0065620C"/>
    <w:rsid w:val="00656379"/>
    <w:rsid w:val="00660A7C"/>
    <w:rsid w:val="006636A0"/>
    <w:rsid w:val="006657C5"/>
    <w:rsid w:val="00670474"/>
    <w:rsid w:val="00670FD1"/>
    <w:rsid w:val="006739A8"/>
    <w:rsid w:val="0067619A"/>
    <w:rsid w:val="0067797E"/>
    <w:rsid w:val="00681813"/>
    <w:rsid w:val="00683794"/>
    <w:rsid w:val="00684501"/>
    <w:rsid w:val="00687F8C"/>
    <w:rsid w:val="006910DB"/>
    <w:rsid w:val="00696F54"/>
    <w:rsid w:val="0069772F"/>
    <w:rsid w:val="006A03EF"/>
    <w:rsid w:val="006A04D6"/>
    <w:rsid w:val="006A1A1E"/>
    <w:rsid w:val="006A499C"/>
    <w:rsid w:val="006A59AD"/>
    <w:rsid w:val="006B028E"/>
    <w:rsid w:val="006B092F"/>
    <w:rsid w:val="006B0A72"/>
    <w:rsid w:val="006B3A65"/>
    <w:rsid w:val="006B644A"/>
    <w:rsid w:val="006B651C"/>
    <w:rsid w:val="006C1AE7"/>
    <w:rsid w:val="006C4C03"/>
    <w:rsid w:val="006D3498"/>
    <w:rsid w:val="006D356E"/>
    <w:rsid w:val="006D6BD8"/>
    <w:rsid w:val="006E026E"/>
    <w:rsid w:val="006E57FB"/>
    <w:rsid w:val="006E62EC"/>
    <w:rsid w:val="006E73A1"/>
    <w:rsid w:val="006F108A"/>
    <w:rsid w:val="006F18CC"/>
    <w:rsid w:val="006F7C6C"/>
    <w:rsid w:val="0070023B"/>
    <w:rsid w:val="007011ED"/>
    <w:rsid w:val="0070196F"/>
    <w:rsid w:val="0070313C"/>
    <w:rsid w:val="0070406E"/>
    <w:rsid w:val="007046AB"/>
    <w:rsid w:val="00712017"/>
    <w:rsid w:val="00712D0E"/>
    <w:rsid w:val="00714C56"/>
    <w:rsid w:val="00722754"/>
    <w:rsid w:val="00722A8A"/>
    <w:rsid w:val="00723AC1"/>
    <w:rsid w:val="0072464E"/>
    <w:rsid w:val="00725D93"/>
    <w:rsid w:val="00726251"/>
    <w:rsid w:val="00732CFA"/>
    <w:rsid w:val="00734B6E"/>
    <w:rsid w:val="00734E90"/>
    <w:rsid w:val="00737B3E"/>
    <w:rsid w:val="007406FA"/>
    <w:rsid w:val="00740783"/>
    <w:rsid w:val="0074349B"/>
    <w:rsid w:val="00745DDA"/>
    <w:rsid w:val="0074741C"/>
    <w:rsid w:val="00752467"/>
    <w:rsid w:val="007571C2"/>
    <w:rsid w:val="00757357"/>
    <w:rsid w:val="0075785E"/>
    <w:rsid w:val="0076121A"/>
    <w:rsid w:val="0076133E"/>
    <w:rsid w:val="00763CBC"/>
    <w:rsid w:val="00765FCE"/>
    <w:rsid w:val="00766A99"/>
    <w:rsid w:val="00766EFD"/>
    <w:rsid w:val="007675E0"/>
    <w:rsid w:val="0076770B"/>
    <w:rsid w:val="00770744"/>
    <w:rsid w:val="00771CD5"/>
    <w:rsid w:val="00771EAF"/>
    <w:rsid w:val="0077473A"/>
    <w:rsid w:val="00776232"/>
    <w:rsid w:val="007765FD"/>
    <w:rsid w:val="0077750F"/>
    <w:rsid w:val="00780425"/>
    <w:rsid w:val="00783B59"/>
    <w:rsid w:val="00790183"/>
    <w:rsid w:val="00791E4D"/>
    <w:rsid w:val="00792C15"/>
    <w:rsid w:val="007939FD"/>
    <w:rsid w:val="00793D00"/>
    <w:rsid w:val="007951D3"/>
    <w:rsid w:val="00796D57"/>
    <w:rsid w:val="00796F6A"/>
    <w:rsid w:val="007970B1"/>
    <w:rsid w:val="00797762"/>
    <w:rsid w:val="00797819"/>
    <w:rsid w:val="00797EB6"/>
    <w:rsid w:val="007A08D1"/>
    <w:rsid w:val="007A1455"/>
    <w:rsid w:val="007A254F"/>
    <w:rsid w:val="007B10F3"/>
    <w:rsid w:val="007B430A"/>
    <w:rsid w:val="007B4B64"/>
    <w:rsid w:val="007B4BD9"/>
    <w:rsid w:val="007B78A7"/>
    <w:rsid w:val="007C00FF"/>
    <w:rsid w:val="007C0418"/>
    <w:rsid w:val="007C2079"/>
    <w:rsid w:val="007C5C92"/>
    <w:rsid w:val="007C5D4D"/>
    <w:rsid w:val="007C74A8"/>
    <w:rsid w:val="007C7DB0"/>
    <w:rsid w:val="007D1CE5"/>
    <w:rsid w:val="007D5CC2"/>
    <w:rsid w:val="007D5D05"/>
    <w:rsid w:val="007D7F0D"/>
    <w:rsid w:val="007D7FB3"/>
    <w:rsid w:val="007E1FB1"/>
    <w:rsid w:val="007E2F87"/>
    <w:rsid w:val="007E43A7"/>
    <w:rsid w:val="007E6C33"/>
    <w:rsid w:val="007F1626"/>
    <w:rsid w:val="007F1D5D"/>
    <w:rsid w:val="007F25E2"/>
    <w:rsid w:val="007F2EF8"/>
    <w:rsid w:val="007F375D"/>
    <w:rsid w:val="00802221"/>
    <w:rsid w:val="00803125"/>
    <w:rsid w:val="00806BD0"/>
    <w:rsid w:val="00806D15"/>
    <w:rsid w:val="00807701"/>
    <w:rsid w:val="008079BC"/>
    <w:rsid w:val="00810B5B"/>
    <w:rsid w:val="0081138F"/>
    <w:rsid w:val="00812306"/>
    <w:rsid w:val="0081592A"/>
    <w:rsid w:val="00821866"/>
    <w:rsid w:val="008309DD"/>
    <w:rsid w:val="00834189"/>
    <w:rsid w:val="00834D6C"/>
    <w:rsid w:val="00835C08"/>
    <w:rsid w:val="008379FF"/>
    <w:rsid w:val="008421D0"/>
    <w:rsid w:val="008421D6"/>
    <w:rsid w:val="008422C9"/>
    <w:rsid w:val="00843410"/>
    <w:rsid w:val="00844BF7"/>
    <w:rsid w:val="00846E59"/>
    <w:rsid w:val="008518C1"/>
    <w:rsid w:val="00852BE8"/>
    <w:rsid w:val="008551AF"/>
    <w:rsid w:val="00863132"/>
    <w:rsid w:val="00864CDA"/>
    <w:rsid w:val="00865943"/>
    <w:rsid w:val="00866176"/>
    <w:rsid w:val="00867BDD"/>
    <w:rsid w:val="0087086D"/>
    <w:rsid w:val="0087596C"/>
    <w:rsid w:val="00876B0C"/>
    <w:rsid w:val="00876B42"/>
    <w:rsid w:val="008839EC"/>
    <w:rsid w:val="00883F9C"/>
    <w:rsid w:val="0088428F"/>
    <w:rsid w:val="008851AD"/>
    <w:rsid w:val="0088527E"/>
    <w:rsid w:val="00885D95"/>
    <w:rsid w:val="00886746"/>
    <w:rsid w:val="00886BCF"/>
    <w:rsid w:val="008925E7"/>
    <w:rsid w:val="00892719"/>
    <w:rsid w:val="00892F5F"/>
    <w:rsid w:val="0089419F"/>
    <w:rsid w:val="00895855"/>
    <w:rsid w:val="0089605F"/>
    <w:rsid w:val="00896BAE"/>
    <w:rsid w:val="008971B3"/>
    <w:rsid w:val="008A10B1"/>
    <w:rsid w:val="008A15F0"/>
    <w:rsid w:val="008A25B8"/>
    <w:rsid w:val="008A2E67"/>
    <w:rsid w:val="008A4826"/>
    <w:rsid w:val="008B623F"/>
    <w:rsid w:val="008B752F"/>
    <w:rsid w:val="008C128E"/>
    <w:rsid w:val="008C6576"/>
    <w:rsid w:val="008C66C4"/>
    <w:rsid w:val="008C6AFC"/>
    <w:rsid w:val="008C7CAA"/>
    <w:rsid w:val="008D1B49"/>
    <w:rsid w:val="008D2214"/>
    <w:rsid w:val="008D3D65"/>
    <w:rsid w:val="008D7C0D"/>
    <w:rsid w:val="008D7DB3"/>
    <w:rsid w:val="008E1254"/>
    <w:rsid w:val="008E5BC8"/>
    <w:rsid w:val="008E6A6B"/>
    <w:rsid w:val="008F08AF"/>
    <w:rsid w:val="008F231E"/>
    <w:rsid w:val="008F73F8"/>
    <w:rsid w:val="009019AE"/>
    <w:rsid w:val="00906DFF"/>
    <w:rsid w:val="00911F43"/>
    <w:rsid w:val="00915EDB"/>
    <w:rsid w:val="0092295D"/>
    <w:rsid w:val="009253FC"/>
    <w:rsid w:val="009263C3"/>
    <w:rsid w:val="00927580"/>
    <w:rsid w:val="00931263"/>
    <w:rsid w:val="0093167D"/>
    <w:rsid w:val="009363F4"/>
    <w:rsid w:val="009422AD"/>
    <w:rsid w:val="00942A7B"/>
    <w:rsid w:val="009436F7"/>
    <w:rsid w:val="0094799B"/>
    <w:rsid w:val="00947AC3"/>
    <w:rsid w:val="00950A40"/>
    <w:rsid w:val="00953F60"/>
    <w:rsid w:val="00955C83"/>
    <w:rsid w:val="00956BBD"/>
    <w:rsid w:val="009604D2"/>
    <w:rsid w:val="00961AA0"/>
    <w:rsid w:val="00962025"/>
    <w:rsid w:val="0096283E"/>
    <w:rsid w:val="00962F5E"/>
    <w:rsid w:val="00963DFB"/>
    <w:rsid w:val="009672A2"/>
    <w:rsid w:val="00970D36"/>
    <w:rsid w:val="00971297"/>
    <w:rsid w:val="00971B33"/>
    <w:rsid w:val="00972F45"/>
    <w:rsid w:val="00974228"/>
    <w:rsid w:val="009765E3"/>
    <w:rsid w:val="0097729D"/>
    <w:rsid w:val="0098095B"/>
    <w:rsid w:val="00981189"/>
    <w:rsid w:val="00981C1E"/>
    <w:rsid w:val="009845A5"/>
    <w:rsid w:val="00986006"/>
    <w:rsid w:val="0098693C"/>
    <w:rsid w:val="0098699E"/>
    <w:rsid w:val="00987B0E"/>
    <w:rsid w:val="00987D1E"/>
    <w:rsid w:val="00987E81"/>
    <w:rsid w:val="00992DCD"/>
    <w:rsid w:val="00992F42"/>
    <w:rsid w:val="00996DE8"/>
    <w:rsid w:val="009A1BD4"/>
    <w:rsid w:val="009A2C3D"/>
    <w:rsid w:val="009A3BC1"/>
    <w:rsid w:val="009A4223"/>
    <w:rsid w:val="009A58E5"/>
    <w:rsid w:val="009A5F57"/>
    <w:rsid w:val="009A677D"/>
    <w:rsid w:val="009A7DF7"/>
    <w:rsid w:val="009B00BD"/>
    <w:rsid w:val="009B35DB"/>
    <w:rsid w:val="009B5068"/>
    <w:rsid w:val="009B51EC"/>
    <w:rsid w:val="009B6647"/>
    <w:rsid w:val="009B7A99"/>
    <w:rsid w:val="009C34C1"/>
    <w:rsid w:val="009C60A7"/>
    <w:rsid w:val="009C6166"/>
    <w:rsid w:val="009D3453"/>
    <w:rsid w:val="009D445A"/>
    <w:rsid w:val="009D7F4E"/>
    <w:rsid w:val="009E1A07"/>
    <w:rsid w:val="009E1A3F"/>
    <w:rsid w:val="009E1A58"/>
    <w:rsid w:val="009E3FC6"/>
    <w:rsid w:val="009E4E55"/>
    <w:rsid w:val="009E73D2"/>
    <w:rsid w:val="009F2E7F"/>
    <w:rsid w:val="009F34A8"/>
    <w:rsid w:val="009F57BA"/>
    <w:rsid w:val="009F7156"/>
    <w:rsid w:val="00A01D3B"/>
    <w:rsid w:val="00A032F0"/>
    <w:rsid w:val="00A104A4"/>
    <w:rsid w:val="00A115BB"/>
    <w:rsid w:val="00A353ED"/>
    <w:rsid w:val="00A36134"/>
    <w:rsid w:val="00A372FA"/>
    <w:rsid w:val="00A37892"/>
    <w:rsid w:val="00A41541"/>
    <w:rsid w:val="00A43B63"/>
    <w:rsid w:val="00A43B6C"/>
    <w:rsid w:val="00A456C1"/>
    <w:rsid w:val="00A45978"/>
    <w:rsid w:val="00A501D1"/>
    <w:rsid w:val="00A50AFA"/>
    <w:rsid w:val="00A54F8D"/>
    <w:rsid w:val="00A55362"/>
    <w:rsid w:val="00A55CF0"/>
    <w:rsid w:val="00A55F94"/>
    <w:rsid w:val="00A57E3C"/>
    <w:rsid w:val="00A61C24"/>
    <w:rsid w:val="00A62CD5"/>
    <w:rsid w:val="00A65E69"/>
    <w:rsid w:val="00A6721D"/>
    <w:rsid w:val="00A67A4C"/>
    <w:rsid w:val="00A70C0F"/>
    <w:rsid w:val="00A70D68"/>
    <w:rsid w:val="00A72D27"/>
    <w:rsid w:val="00A74153"/>
    <w:rsid w:val="00A74D8C"/>
    <w:rsid w:val="00A75183"/>
    <w:rsid w:val="00A75DD2"/>
    <w:rsid w:val="00A80E79"/>
    <w:rsid w:val="00A8157F"/>
    <w:rsid w:val="00A81D1A"/>
    <w:rsid w:val="00A85E8B"/>
    <w:rsid w:val="00A86555"/>
    <w:rsid w:val="00A926A2"/>
    <w:rsid w:val="00A93C08"/>
    <w:rsid w:val="00A95C92"/>
    <w:rsid w:val="00A96F64"/>
    <w:rsid w:val="00AA2263"/>
    <w:rsid w:val="00AA3043"/>
    <w:rsid w:val="00AA4989"/>
    <w:rsid w:val="00AA5678"/>
    <w:rsid w:val="00AA7261"/>
    <w:rsid w:val="00AB6213"/>
    <w:rsid w:val="00AB6EB0"/>
    <w:rsid w:val="00AB7194"/>
    <w:rsid w:val="00AC0448"/>
    <w:rsid w:val="00AD4F69"/>
    <w:rsid w:val="00AD5943"/>
    <w:rsid w:val="00AD60F5"/>
    <w:rsid w:val="00AD735D"/>
    <w:rsid w:val="00AE7450"/>
    <w:rsid w:val="00AF6EFA"/>
    <w:rsid w:val="00B02378"/>
    <w:rsid w:val="00B02CEA"/>
    <w:rsid w:val="00B03A39"/>
    <w:rsid w:val="00B05435"/>
    <w:rsid w:val="00B102E9"/>
    <w:rsid w:val="00B106F4"/>
    <w:rsid w:val="00B12604"/>
    <w:rsid w:val="00B1355D"/>
    <w:rsid w:val="00B13CF4"/>
    <w:rsid w:val="00B14153"/>
    <w:rsid w:val="00B1553E"/>
    <w:rsid w:val="00B1659F"/>
    <w:rsid w:val="00B2133D"/>
    <w:rsid w:val="00B21CBB"/>
    <w:rsid w:val="00B22E25"/>
    <w:rsid w:val="00B24F88"/>
    <w:rsid w:val="00B317A7"/>
    <w:rsid w:val="00B3222E"/>
    <w:rsid w:val="00B347B0"/>
    <w:rsid w:val="00B34ADA"/>
    <w:rsid w:val="00B377F7"/>
    <w:rsid w:val="00B401C3"/>
    <w:rsid w:val="00B433A6"/>
    <w:rsid w:val="00B43A27"/>
    <w:rsid w:val="00B552FB"/>
    <w:rsid w:val="00B60295"/>
    <w:rsid w:val="00B60C53"/>
    <w:rsid w:val="00B60CE0"/>
    <w:rsid w:val="00B70A7D"/>
    <w:rsid w:val="00B73B24"/>
    <w:rsid w:val="00B74F9C"/>
    <w:rsid w:val="00B83AEF"/>
    <w:rsid w:val="00B844DC"/>
    <w:rsid w:val="00B87F5E"/>
    <w:rsid w:val="00B90790"/>
    <w:rsid w:val="00B93673"/>
    <w:rsid w:val="00B93D6E"/>
    <w:rsid w:val="00B94A54"/>
    <w:rsid w:val="00B94C47"/>
    <w:rsid w:val="00B94EFE"/>
    <w:rsid w:val="00B96905"/>
    <w:rsid w:val="00B9740A"/>
    <w:rsid w:val="00B97677"/>
    <w:rsid w:val="00BA2F94"/>
    <w:rsid w:val="00BB361A"/>
    <w:rsid w:val="00BB40BF"/>
    <w:rsid w:val="00BB474B"/>
    <w:rsid w:val="00BB592A"/>
    <w:rsid w:val="00BB6E9C"/>
    <w:rsid w:val="00BC06B7"/>
    <w:rsid w:val="00BC2D6F"/>
    <w:rsid w:val="00BC55AC"/>
    <w:rsid w:val="00BC6E7D"/>
    <w:rsid w:val="00BD14F1"/>
    <w:rsid w:val="00BD19E9"/>
    <w:rsid w:val="00BE1422"/>
    <w:rsid w:val="00BE274F"/>
    <w:rsid w:val="00BE2BD5"/>
    <w:rsid w:val="00BE32E8"/>
    <w:rsid w:val="00BE38D2"/>
    <w:rsid w:val="00BF2D49"/>
    <w:rsid w:val="00BF5286"/>
    <w:rsid w:val="00BF6568"/>
    <w:rsid w:val="00BF6CA0"/>
    <w:rsid w:val="00BF7F61"/>
    <w:rsid w:val="00C004D4"/>
    <w:rsid w:val="00C00B79"/>
    <w:rsid w:val="00C01E9E"/>
    <w:rsid w:val="00C02FFE"/>
    <w:rsid w:val="00C10E37"/>
    <w:rsid w:val="00C12BFB"/>
    <w:rsid w:val="00C14907"/>
    <w:rsid w:val="00C14BC0"/>
    <w:rsid w:val="00C15126"/>
    <w:rsid w:val="00C15A8E"/>
    <w:rsid w:val="00C20542"/>
    <w:rsid w:val="00C21C26"/>
    <w:rsid w:val="00C21DE1"/>
    <w:rsid w:val="00C22E36"/>
    <w:rsid w:val="00C2447E"/>
    <w:rsid w:val="00C24583"/>
    <w:rsid w:val="00C247E5"/>
    <w:rsid w:val="00C27520"/>
    <w:rsid w:val="00C27663"/>
    <w:rsid w:val="00C27BC1"/>
    <w:rsid w:val="00C31923"/>
    <w:rsid w:val="00C31DCB"/>
    <w:rsid w:val="00C31DD9"/>
    <w:rsid w:val="00C3333A"/>
    <w:rsid w:val="00C33356"/>
    <w:rsid w:val="00C433EB"/>
    <w:rsid w:val="00C47095"/>
    <w:rsid w:val="00C5005D"/>
    <w:rsid w:val="00C5322D"/>
    <w:rsid w:val="00C5329A"/>
    <w:rsid w:val="00C57140"/>
    <w:rsid w:val="00C60B0C"/>
    <w:rsid w:val="00C61818"/>
    <w:rsid w:val="00C65B93"/>
    <w:rsid w:val="00C6775D"/>
    <w:rsid w:val="00C71EBA"/>
    <w:rsid w:val="00C72FDE"/>
    <w:rsid w:val="00C7436D"/>
    <w:rsid w:val="00C7492E"/>
    <w:rsid w:val="00C74AA9"/>
    <w:rsid w:val="00C82254"/>
    <w:rsid w:val="00C82CC5"/>
    <w:rsid w:val="00C833E7"/>
    <w:rsid w:val="00C84007"/>
    <w:rsid w:val="00C854C3"/>
    <w:rsid w:val="00C8586E"/>
    <w:rsid w:val="00C86DDF"/>
    <w:rsid w:val="00C90D54"/>
    <w:rsid w:val="00C9181B"/>
    <w:rsid w:val="00C931B4"/>
    <w:rsid w:val="00CA04AD"/>
    <w:rsid w:val="00CA102E"/>
    <w:rsid w:val="00CA13A7"/>
    <w:rsid w:val="00CA21A5"/>
    <w:rsid w:val="00CA2AF1"/>
    <w:rsid w:val="00CA5021"/>
    <w:rsid w:val="00CA5C5F"/>
    <w:rsid w:val="00CC0142"/>
    <w:rsid w:val="00CC37C7"/>
    <w:rsid w:val="00CC5BCF"/>
    <w:rsid w:val="00CC6CA8"/>
    <w:rsid w:val="00CC6E3C"/>
    <w:rsid w:val="00CC768E"/>
    <w:rsid w:val="00CD0DF2"/>
    <w:rsid w:val="00CD1DEE"/>
    <w:rsid w:val="00CD247D"/>
    <w:rsid w:val="00CD535A"/>
    <w:rsid w:val="00CE24D8"/>
    <w:rsid w:val="00CE399B"/>
    <w:rsid w:val="00CE3C63"/>
    <w:rsid w:val="00CE582F"/>
    <w:rsid w:val="00CF00FB"/>
    <w:rsid w:val="00CF06D8"/>
    <w:rsid w:val="00CF1B8C"/>
    <w:rsid w:val="00CF292D"/>
    <w:rsid w:val="00CF30AD"/>
    <w:rsid w:val="00CF69A6"/>
    <w:rsid w:val="00D01235"/>
    <w:rsid w:val="00D02951"/>
    <w:rsid w:val="00D0355D"/>
    <w:rsid w:val="00D04B2F"/>
    <w:rsid w:val="00D071DB"/>
    <w:rsid w:val="00D1748E"/>
    <w:rsid w:val="00D17DDD"/>
    <w:rsid w:val="00D240A2"/>
    <w:rsid w:val="00D2508A"/>
    <w:rsid w:val="00D319C9"/>
    <w:rsid w:val="00D33D14"/>
    <w:rsid w:val="00D34687"/>
    <w:rsid w:val="00D35A91"/>
    <w:rsid w:val="00D36453"/>
    <w:rsid w:val="00D37402"/>
    <w:rsid w:val="00D40D03"/>
    <w:rsid w:val="00D41DEB"/>
    <w:rsid w:val="00D420FE"/>
    <w:rsid w:val="00D42F95"/>
    <w:rsid w:val="00D46B54"/>
    <w:rsid w:val="00D47192"/>
    <w:rsid w:val="00D47265"/>
    <w:rsid w:val="00D51953"/>
    <w:rsid w:val="00D52781"/>
    <w:rsid w:val="00D541D9"/>
    <w:rsid w:val="00D55646"/>
    <w:rsid w:val="00D5592A"/>
    <w:rsid w:val="00D55CE6"/>
    <w:rsid w:val="00D55D71"/>
    <w:rsid w:val="00D60669"/>
    <w:rsid w:val="00D67C8C"/>
    <w:rsid w:val="00D70588"/>
    <w:rsid w:val="00D741C1"/>
    <w:rsid w:val="00D76986"/>
    <w:rsid w:val="00D7718C"/>
    <w:rsid w:val="00D776F7"/>
    <w:rsid w:val="00D80F2A"/>
    <w:rsid w:val="00D82B0D"/>
    <w:rsid w:val="00D841AF"/>
    <w:rsid w:val="00D84A99"/>
    <w:rsid w:val="00D94C74"/>
    <w:rsid w:val="00D94F96"/>
    <w:rsid w:val="00D9772A"/>
    <w:rsid w:val="00DA0FCC"/>
    <w:rsid w:val="00DA25A8"/>
    <w:rsid w:val="00DA25F1"/>
    <w:rsid w:val="00DA53E0"/>
    <w:rsid w:val="00DA55A2"/>
    <w:rsid w:val="00DA7BB7"/>
    <w:rsid w:val="00DB3528"/>
    <w:rsid w:val="00DB4FAD"/>
    <w:rsid w:val="00DB5314"/>
    <w:rsid w:val="00DB5F0D"/>
    <w:rsid w:val="00DB6C6C"/>
    <w:rsid w:val="00DB6F04"/>
    <w:rsid w:val="00DB75DA"/>
    <w:rsid w:val="00DC12D1"/>
    <w:rsid w:val="00DC1354"/>
    <w:rsid w:val="00DC18B2"/>
    <w:rsid w:val="00DC262F"/>
    <w:rsid w:val="00DC2873"/>
    <w:rsid w:val="00DC597F"/>
    <w:rsid w:val="00DC6AD0"/>
    <w:rsid w:val="00DD6A96"/>
    <w:rsid w:val="00DD720C"/>
    <w:rsid w:val="00DE415F"/>
    <w:rsid w:val="00DE4456"/>
    <w:rsid w:val="00DE5F61"/>
    <w:rsid w:val="00DE73CA"/>
    <w:rsid w:val="00DE7936"/>
    <w:rsid w:val="00DE7DEF"/>
    <w:rsid w:val="00DF0839"/>
    <w:rsid w:val="00DF1F16"/>
    <w:rsid w:val="00E01ECB"/>
    <w:rsid w:val="00E02AA4"/>
    <w:rsid w:val="00E03E45"/>
    <w:rsid w:val="00E04F1D"/>
    <w:rsid w:val="00E05F95"/>
    <w:rsid w:val="00E07856"/>
    <w:rsid w:val="00E151E7"/>
    <w:rsid w:val="00E17DA1"/>
    <w:rsid w:val="00E209F1"/>
    <w:rsid w:val="00E2324A"/>
    <w:rsid w:val="00E24F45"/>
    <w:rsid w:val="00E25C57"/>
    <w:rsid w:val="00E31744"/>
    <w:rsid w:val="00E35529"/>
    <w:rsid w:val="00E377E5"/>
    <w:rsid w:val="00E42024"/>
    <w:rsid w:val="00E43118"/>
    <w:rsid w:val="00E43B12"/>
    <w:rsid w:val="00E464FA"/>
    <w:rsid w:val="00E504E5"/>
    <w:rsid w:val="00E50554"/>
    <w:rsid w:val="00E50B67"/>
    <w:rsid w:val="00E55A1A"/>
    <w:rsid w:val="00E5656C"/>
    <w:rsid w:val="00E63924"/>
    <w:rsid w:val="00E64380"/>
    <w:rsid w:val="00E65ACF"/>
    <w:rsid w:val="00E6626B"/>
    <w:rsid w:val="00E670D6"/>
    <w:rsid w:val="00E703B2"/>
    <w:rsid w:val="00E70FD6"/>
    <w:rsid w:val="00E71EE9"/>
    <w:rsid w:val="00E73CBD"/>
    <w:rsid w:val="00E74906"/>
    <w:rsid w:val="00E7596F"/>
    <w:rsid w:val="00E80B54"/>
    <w:rsid w:val="00E80EBC"/>
    <w:rsid w:val="00E82D7E"/>
    <w:rsid w:val="00E846A9"/>
    <w:rsid w:val="00E8561A"/>
    <w:rsid w:val="00E85896"/>
    <w:rsid w:val="00E918D5"/>
    <w:rsid w:val="00E91A51"/>
    <w:rsid w:val="00E947E1"/>
    <w:rsid w:val="00E957D2"/>
    <w:rsid w:val="00EA272B"/>
    <w:rsid w:val="00EA278A"/>
    <w:rsid w:val="00EA6642"/>
    <w:rsid w:val="00EA6896"/>
    <w:rsid w:val="00EA792E"/>
    <w:rsid w:val="00EB0206"/>
    <w:rsid w:val="00EB0423"/>
    <w:rsid w:val="00EB12CC"/>
    <w:rsid w:val="00EB132C"/>
    <w:rsid w:val="00EB18C9"/>
    <w:rsid w:val="00EB1A01"/>
    <w:rsid w:val="00EB1A33"/>
    <w:rsid w:val="00EB5B67"/>
    <w:rsid w:val="00EB64CA"/>
    <w:rsid w:val="00EC5E5A"/>
    <w:rsid w:val="00EC61BE"/>
    <w:rsid w:val="00EC7386"/>
    <w:rsid w:val="00ED25C8"/>
    <w:rsid w:val="00ED3C04"/>
    <w:rsid w:val="00ED7CEE"/>
    <w:rsid w:val="00EE00D0"/>
    <w:rsid w:val="00EE0F09"/>
    <w:rsid w:val="00EE20F6"/>
    <w:rsid w:val="00EE5548"/>
    <w:rsid w:val="00EF53B4"/>
    <w:rsid w:val="00F012DB"/>
    <w:rsid w:val="00F021A5"/>
    <w:rsid w:val="00F022C2"/>
    <w:rsid w:val="00F040D0"/>
    <w:rsid w:val="00F04731"/>
    <w:rsid w:val="00F05425"/>
    <w:rsid w:val="00F06118"/>
    <w:rsid w:val="00F10027"/>
    <w:rsid w:val="00F11A97"/>
    <w:rsid w:val="00F14AA0"/>
    <w:rsid w:val="00F1653D"/>
    <w:rsid w:val="00F2046D"/>
    <w:rsid w:val="00F22B9D"/>
    <w:rsid w:val="00F263E6"/>
    <w:rsid w:val="00F3040B"/>
    <w:rsid w:val="00F325C5"/>
    <w:rsid w:val="00F3371B"/>
    <w:rsid w:val="00F33B3F"/>
    <w:rsid w:val="00F34109"/>
    <w:rsid w:val="00F34ADB"/>
    <w:rsid w:val="00F35795"/>
    <w:rsid w:val="00F36209"/>
    <w:rsid w:val="00F363E8"/>
    <w:rsid w:val="00F36E88"/>
    <w:rsid w:val="00F3739A"/>
    <w:rsid w:val="00F37D68"/>
    <w:rsid w:val="00F42B54"/>
    <w:rsid w:val="00F42C03"/>
    <w:rsid w:val="00F42E36"/>
    <w:rsid w:val="00F43B61"/>
    <w:rsid w:val="00F45CA0"/>
    <w:rsid w:val="00F46955"/>
    <w:rsid w:val="00F50015"/>
    <w:rsid w:val="00F52C04"/>
    <w:rsid w:val="00F532ED"/>
    <w:rsid w:val="00F552E5"/>
    <w:rsid w:val="00F55D4B"/>
    <w:rsid w:val="00F57360"/>
    <w:rsid w:val="00F60405"/>
    <w:rsid w:val="00F61365"/>
    <w:rsid w:val="00F644C6"/>
    <w:rsid w:val="00F65FC6"/>
    <w:rsid w:val="00F70F90"/>
    <w:rsid w:val="00F73364"/>
    <w:rsid w:val="00F73529"/>
    <w:rsid w:val="00F77A63"/>
    <w:rsid w:val="00F81103"/>
    <w:rsid w:val="00F8668A"/>
    <w:rsid w:val="00F8697D"/>
    <w:rsid w:val="00F86D1C"/>
    <w:rsid w:val="00F904B4"/>
    <w:rsid w:val="00F94BB4"/>
    <w:rsid w:val="00F96029"/>
    <w:rsid w:val="00F968F0"/>
    <w:rsid w:val="00F97C04"/>
    <w:rsid w:val="00FA0D44"/>
    <w:rsid w:val="00FA2A4E"/>
    <w:rsid w:val="00FA37DA"/>
    <w:rsid w:val="00FA3FB3"/>
    <w:rsid w:val="00FB0E7F"/>
    <w:rsid w:val="00FB34A7"/>
    <w:rsid w:val="00FC03C5"/>
    <w:rsid w:val="00FC24F9"/>
    <w:rsid w:val="00FC3008"/>
    <w:rsid w:val="00FC54EE"/>
    <w:rsid w:val="00FC5EB2"/>
    <w:rsid w:val="00FC5F42"/>
    <w:rsid w:val="00FC6D7E"/>
    <w:rsid w:val="00FC715C"/>
    <w:rsid w:val="00FC73FD"/>
    <w:rsid w:val="00FC79AD"/>
    <w:rsid w:val="00FD1A1B"/>
    <w:rsid w:val="00FD320B"/>
    <w:rsid w:val="00FD755F"/>
    <w:rsid w:val="00FE0860"/>
    <w:rsid w:val="00FE6740"/>
    <w:rsid w:val="00FF024C"/>
    <w:rsid w:val="00FF02CC"/>
    <w:rsid w:val="00FF27AF"/>
    <w:rsid w:val="00FF49E1"/>
    <w:rsid w:val="00FF5A4B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FA"/>
  </w:style>
  <w:style w:type="paragraph" w:styleId="Heading1">
    <w:name w:val="heading 1"/>
    <w:basedOn w:val="Normal"/>
    <w:next w:val="Normal"/>
    <w:qFormat/>
    <w:rsid w:val="00732CF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32CF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32CFA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32CFA"/>
    <w:pPr>
      <w:keepNext/>
      <w:numPr>
        <w:numId w:val="1"/>
      </w:numPr>
      <w:outlineLvl w:val="3"/>
    </w:pPr>
    <w:rPr>
      <w:rFonts w:ascii="Arial" w:hAnsi="Arial"/>
      <w:color w:val="0000FF"/>
      <w:sz w:val="24"/>
    </w:rPr>
  </w:style>
  <w:style w:type="paragraph" w:styleId="Heading5">
    <w:name w:val="heading 5"/>
    <w:basedOn w:val="Normal"/>
    <w:next w:val="Normal"/>
    <w:qFormat/>
    <w:rsid w:val="00732CFA"/>
    <w:pPr>
      <w:keepNext/>
      <w:outlineLvl w:val="4"/>
    </w:pPr>
    <w:rPr>
      <w:rFonts w:ascii="Arial" w:hAnsi="Arial"/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FD"/>
  </w:style>
  <w:style w:type="paragraph" w:styleId="Footer">
    <w:name w:val="footer"/>
    <w:basedOn w:val="Normal"/>
    <w:link w:val="FooterChar"/>
    <w:uiPriority w:val="99"/>
    <w:rsid w:val="0076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FD"/>
  </w:style>
  <w:style w:type="paragraph" w:styleId="ListParagraph">
    <w:name w:val="List Paragraph"/>
    <w:basedOn w:val="Normal"/>
    <w:uiPriority w:val="34"/>
    <w:qFormat/>
    <w:rsid w:val="00CE24D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F6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F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FA"/>
  </w:style>
  <w:style w:type="paragraph" w:styleId="Heading1">
    <w:name w:val="heading 1"/>
    <w:basedOn w:val="Normal"/>
    <w:next w:val="Normal"/>
    <w:qFormat/>
    <w:rsid w:val="00732CF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32CF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32CFA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32CFA"/>
    <w:pPr>
      <w:keepNext/>
      <w:numPr>
        <w:numId w:val="1"/>
      </w:numPr>
      <w:outlineLvl w:val="3"/>
    </w:pPr>
    <w:rPr>
      <w:rFonts w:ascii="Arial" w:hAnsi="Arial"/>
      <w:color w:val="0000FF"/>
      <w:sz w:val="24"/>
    </w:rPr>
  </w:style>
  <w:style w:type="paragraph" w:styleId="Heading5">
    <w:name w:val="heading 5"/>
    <w:basedOn w:val="Normal"/>
    <w:next w:val="Normal"/>
    <w:qFormat/>
    <w:rsid w:val="00732CFA"/>
    <w:pPr>
      <w:keepNext/>
      <w:outlineLvl w:val="4"/>
    </w:pPr>
    <w:rPr>
      <w:rFonts w:ascii="Arial" w:hAnsi="Arial"/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FD"/>
  </w:style>
  <w:style w:type="paragraph" w:styleId="Footer">
    <w:name w:val="footer"/>
    <w:basedOn w:val="Normal"/>
    <w:link w:val="FooterChar"/>
    <w:uiPriority w:val="99"/>
    <w:rsid w:val="0076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FD"/>
  </w:style>
  <w:style w:type="paragraph" w:styleId="ListParagraph">
    <w:name w:val="List Paragraph"/>
    <w:basedOn w:val="Normal"/>
    <w:uiPriority w:val="34"/>
    <w:qFormat/>
    <w:rsid w:val="00CE24D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F6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F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DOCS\MANAGEMENT%20FOLDER\BOARD%20INFORMATION\AGEND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5A13-9D7B-4E91-A2A6-980D9578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AGENDA1.dotx</Template>
  <TotalTime>54</TotalTime>
  <Pages>1</Pages>
  <Words>222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EMW Gas Association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Pam Lambert</dc:creator>
  <cp:lastModifiedBy>Brenda Padilla</cp:lastModifiedBy>
  <cp:revision>7</cp:revision>
  <cp:lastPrinted>2019-03-13T23:00:00Z</cp:lastPrinted>
  <dcterms:created xsi:type="dcterms:W3CDTF">2019-02-21T15:01:00Z</dcterms:created>
  <dcterms:modified xsi:type="dcterms:W3CDTF">2019-03-13T23:38:00Z</dcterms:modified>
</cp:coreProperties>
</file>